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53" w:rsidRDefault="00514753" w:rsidP="00514753">
      <w:pPr>
        <w:spacing w:after="0" w:line="240" w:lineRule="auto"/>
      </w:pPr>
    </w:p>
    <w:p w:rsidR="00514753" w:rsidRDefault="00514753" w:rsidP="00514753">
      <w:pPr>
        <w:spacing w:after="0" w:line="240" w:lineRule="auto"/>
      </w:pPr>
    </w:p>
    <w:p w:rsidR="00514753" w:rsidRDefault="00514753" w:rsidP="00514753">
      <w:pPr>
        <w:spacing w:after="0" w:line="240" w:lineRule="auto"/>
      </w:pPr>
    </w:p>
    <w:p w:rsidR="00E77909" w:rsidRDefault="00E77909" w:rsidP="00514753">
      <w:pPr>
        <w:spacing w:after="0" w:line="240" w:lineRule="auto"/>
      </w:pPr>
    </w:p>
    <w:p w:rsidR="00514753" w:rsidRDefault="00514753" w:rsidP="00514753">
      <w:pPr>
        <w:spacing w:after="0" w:line="240" w:lineRule="auto"/>
      </w:pPr>
      <w:r>
        <w:t>Dear Student,</w:t>
      </w:r>
    </w:p>
    <w:p w:rsidR="00514753" w:rsidRDefault="00514753" w:rsidP="00514753">
      <w:pPr>
        <w:spacing w:after="0" w:line="240" w:lineRule="auto"/>
      </w:pPr>
    </w:p>
    <w:p w:rsidR="00514753" w:rsidRDefault="00E77909" w:rsidP="00E77909">
      <w:r>
        <w:t xml:space="preserve">We need your help to provide us with valuable information on your experiences </w:t>
      </w:r>
      <w:r>
        <w:t>in</w:t>
      </w:r>
      <w:r>
        <w:t xml:space="preserve"> blended courses. With your feedback, we can ensure that our university maintains the highest quality instruction.  This is you</w:t>
      </w:r>
      <w:r>
        <w:t xml:space="preserve">r chance to make a difference! </w:t>
      </w:r>
    </w:p>
    <w:p w:rsidR="00514753" w:rsidRDefault="00514753" w:rsidP="00514753">
      <w:pPr>
        <w:spacing w:after="0" w:line="240" w:lineRule="auto"/>
      </w:pPr>
      <w:r>
        <w:t xml:space="preserve">The survey below should take you no more than 10-15 minutes to complete. Please give us your honest opinions and answers. There are no anticipated risks for participating in this survey. </w:t>
      </w:r>
    </w:p>
    <w:p w:rsidR="00514753" w:rsidRDefault="00514753" w:rsidP="00514753">
      <w:pPr>
        <w:spacing w:after="0" w:line="240" w:lineRule="auto"/>
      </w:pPr>
    </w:p>
    <w:p w:rsidR="00514753" w:rsidRDefault="00514753" w:rsidP="00514753">
      <w:pPr>
        <w:spacing w:after="0" w:line="240" w:lineRule="auto"/>
      </w:pPr>
      <w:r w:rsidRPr="00E77909">
        <w:rPr>
          <w:b/>
        </w:rPr>
        <w:t>You must be 18 years of age to participate</w:t>
      </w:r>
      <w:r>
        <w:t xml:space="preserve">, and completion of the survey indicates your consent. </w:t>
      </w:r>
    </w:p>
    <w:p w:rsidR="00514753" w:rsidRDefault="00514753" w:rsidP="00514753">
      <w:pPr>
        <w:spacing w:after="0" w:line="240" w:lineRule="auto"/>
      </w:pPr>
    </w:p>
    <w:p w:rsidR="00514753" w:rsidRDefault="00514753" w:rsidP="00514753">
      <w:pPr>
        <w:spacing w:after="0" w:line="240" w:lineRule="auto"/>
      </w:pPr>
      <w:r>
        <w:t>Be assured that your responses will be kept confidential and you will never be individually identified.  Data will be combined with other respondents' data at your university and others throughout the US and analyzed only as a group.  You may omit any question you are not comfortable answering, and you may quit the survey at any time.</w:t>
      </w:r>
    </w:p>
    <w:p w:rsidR="00514753" w:rsidRDefault="00514753" w:rsidP="00514753">
      <w:pPr>
        <w:spacing w:after="0" w:line="240" w:lineRule="auto"/>
      </w:pPr>
    </w:p>
    <w:p w:rsidR="00514753" w:rsidRDefault="00514753" w:rsidP="00514753">
      <w:pPr>
        <w:spacing w:after="0" w:line="240" w:lineRule="auto"/>
      </w:pPr>
      <w:r>
        <w:t xml:space="preserve">Thank you for taking the time and effort to complete this survey. We really appreciate your willingness to participate, which will ultimately help us to improve this course in the future. </w:t>
      </w:r>
    </w:p>
    <w:p w:rsidR="00514753" w:rsidRDefault="00514753" w:rsidP="00514753">
      <w:pPr>
        <w:spacing w:after="0" w:line="240" w:lineRule="auto"/>
      </w:pPr>
    </w:p>
    <w:p w:rsidR="00514753" w:rsidRDefault="00224DFD" w:rsidP="00514753">
      <w:pPr>
        <w:spacing w:after="0" w:line="240" w:lineRule="auto"/>
      </w:pPr>
      <w:r>
        <w:t>&lt;Researcher name&gt;</w:t>
      </w:r>
    </w:p>
    <w:p w:rsidR="00224DFD" w:rsidRDefault="00224DFD" w:rsidP="00514753">
      <w:pPr>
        <w:spacing w:after="0" w:line="240" w:lineRule="auto"/>
      </w:pPr>
      <w:r>
        <w:t>&lt;Researcher contact information&gt;</w:t>
      </w:r>
    </w:p>
    <w:p w:rsidR="00514753" w:rsidRDefault="00514753" w:rsidP="00514753">
      <w:pPr>
        <w:spacing w:after="0" w:line="240" w:lineRule="auto"/>
      </w:pPr>
    </w:p>
    <w:p w:rsidR="00514753" w:rsidRDefault="00514753" w:rsidP="00514753">
      <w:pPr>
        <w:spacing w:after="0" w:line="240" w:lineRule="auto"/>
      </w:pPr>
    </w:p>
    <w:p w:rsidR="00E77909" w:rsidRDefault="00514753" w:rsidP="00514753">
      <w:pPr>
        <w:spacing w:after="0" w:line="240" w:lineRule="auto"/>
      </w:pPr>
      <w:r>
        <w:t xml:space="preserve">If you have questions, concerns, or complaints regarding this research, please contact </w:t>
      </w:r>
    </w:p>
    <w:p w:rsidR="00514753" w:rsidRDefault="00224DFD" w:rsidP="00514753">
      <w:pPr>
        <w:spacing w:after="0" w:line="240" w:lineRule="auto"/>
      </w:pPr>
      <w:bookmarkStart w:id="0" w:name="_GoBack"/>
      <w:bookmarkEnd w:id="0"/>
      <w:r>
        <w:t>&lt;Researcher contact&gt;</w:t>
      </w:r>
    </w:p>
    <w:p w:rsidR="00514753" w:rsidRDefault="00514753" w:rsidP="00514753">
      <w:pPr>
        <w:spacing w:after="0" w:line="240" w:lineRule="auto"/>
      </w:pPr>
    </w:p>
    <w:p w:rsidR="00514753" w:rsidRDefault="00224DFD" w:rsidP="00514753">
      <w:pPr>
        <w:spacing w:after="0" w:line="240" w:lineRule="auto"/>
      </w:pPr>
      <w:r>
        <w:t>&lt;Any IRB information required by your institution IRB&gt;</w:t>
      </w:r>
    </w:p>
    <w:p w:rsidR="00FE1415" w:rsidRPr="00514753" w:rsidRDefault="00FE1415" w:rsidP="00514753"/>
    <w:sectPr w:rsidR="00FE1415" w:rsidRPr="00514753" w:rsidSect="00F61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6F"/>
    <w:rsid w:val="000164C9"/>
    <w:rsid w:val="00075300"/>
    <w:rsid w:val="00083AAB"/>
    <w:rsid w:val="000B2973"/>
    <w:rsid w:val="002059D7"/>
    <w:rsid w:val="00224DFD"/>
    <w:rsid w:val="002E1EEB"/>
    <w:rsid w:val="003262E1"/>
    <w:rsid w:val="00514753"/>
    <w:rsid w:val="00643054"/>
    <w:rsid w:val="006663DD"/>
    <w:rsid w:val="00743D6F"/>
    <w:rsid w:val="0076789F"/>
    <w:rsid w:val="007A72B9"/>
    <w:rsid w:val="00812090"/>
    <w:rsid w:val="00855433"/>
    <w:rsid w:val="009915C9"/>
    <w:rsid w:val="009D746D"/>
    <w:rsid w:val="00A316C0"/>
    <w:rsid w:val="00A331C9"/>
    <w:rsid w:val="00A47EAD"/>
    <w:rsid w:val="00A7545D"/>
    <w:rsid w:val="00C17744"/>
    <w:rsid w:val="00CF0ACC"/>
    <w:rsid w:val="00D32C2C"/>
    <w:rsid w:val="00E43382"/>
    <w:rsid w:val="00E77909"/>
    <w:rsid w:val="00F17771"/>
    <w:rsid w:val="00F3079E"/>
    <w:rsid w:val="00F61A5E"/>
    <w:rsid w:val="00FE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3A67C502</Template>
  <TotalTime>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D. Moskal</dc:creator>
  <cp:lastModifiedBy>Patsy Moskal</cp:lastModifiedBy>
  <cp:revision>3</cp:revision>
  <cp:lastPrinted>2011-05-02T17:53:00Z</cp:lastPrinted>
  <dcterms:created xsi:type="dcterms:W3CDTF">2011-06-22T14:39:00Z</dcterms:created>
  <dcterms:modified xsi:type="dcterms:W3CDTF">2011-06-27T18:50:00Z</dcterms:modified>
</cp:coreProperties>
</file>