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08" w:rsidRPr="00316065" w:rsidRDefault="006206CD" w:rsidP="00594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</w:rPr>
        <w:t>Blended</w:t>
      </w:r>
      <w:r w:rsidR="00D80708" w:rsidRPr="00316065">
        <w:rPr>
          <w:rFonts w:ascii="Times New Roman" w:hAnsi="Times New Roman" w:cs="Times New Roman"/>
          <w:b/>
          <w:sz w:val="32"/>
          <w:szCs w:val="24"/>
        </w:rPr>
        <w:t xml:space="preserve"> Course Student Survey</w:t>
      </w:r>
    </w:p>
    <w:p w:rsidR="00316065" w:rsidRPr="00316065" w:rsidRDefault="00316065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065" w:rsidRDefault="00316065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>Please answer the following questions as clearly as you can</w:t>
      </w:r>
      <w:r w:rsidR="009709CD">
        <w:rPr>
          <w:rFonts w:ascii="Times New Roman" w:hAnsi="Times New Roman" w:cs="Times New Roman"/>
          <w:b/>
          <w:sz w:val="24"/>
          <w:szCs w:val="24"/>
        </w:rPr>
        <w:t xml:space="preserve"> by checking the box or line, as appropriate</w:t>
      </w:r>
      <w:r w:rsidRPr="00316065">
        <w:rPr>
          <w:rFonts w:ascii="Times New Roman" w:hAnsi="Times New Roman" w:cs="Times New Roman"/>
          <w:b/>
          <w:sz w:val="24"/>
          <w:szCs w:val="24"/>
        </w:rPr>
        <w:t xml:space="preserve">. BLENDED courses have some face-to-face class meetings, but also have some class sessions that are replaced with online </w:t>
      </w:r>
      <w:r w:rsidR="00761FEB">
        <w:rPr>
          <w:rFonts w:ascii="Times New Roman" w:hAnsi="Times New Roman" w:cs="Times New Roman"/>
          <w:b/>
          <w:sz w:val="24"/>
          <w:szCs w:val="24"/>
        </w:rPr>
        <w:t>instruction.</w:t>
      </w:r>
    </w:p>
    <w:p w:rsidR="009709CD" w:rsidRPr="00316065" w:rsidRDefault="009709CD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633" w:rsidRDefault="00761FEB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Institution</w:t>
      </w:r>
      <w:proofErr w:type="gramStart"/>
      <w:r w:rsidR="00346633" w:rsidRPr="0031606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346633" w:rsidRPr="00316065">
        <w:rPr>
          <w:rFonts w:ascii="Times New Roman" w:hAnsi="Times New Roman" w:cs="Times New Roman"/>
          <w:sz w:val="24"/>
          <w:szCs w:val="24"/>
        </w:rPr>
        <w:t>________________________</w:t>
      </w:r>
      <w:r w:rsidR="00E9527B">
        <w:rPr>
          <w:rFonts w:ascii="Times New Roman" w:hAnsi="Times New Roman" w:cs="Times New Roman"/>
          <w:sz w:val="24"/>
          <w:szCs w:val="24"/>
        </w:rPr>
        <w:t xml:space="preserve">___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46633">
        <w:rPr>
          <w:rFonts w:ascii="Times New Roman" w:hAnsi="Times New Roman" w:cs="Times New Roman"/>
          <w:b/>
          <w:sz w:val="24"/>
          <w:szCs w:val="24"/>
        </w:rPr>
        <w:t>Course</w:t>
      </w:r>
      <w:r w:rsidR="00346633" w:rsidRPr="00316065">
        <w:rPr>
          <w:rFonts w:ascii="Times New Roman" w:hAnsi="Times New Roman" w:cs="Times New Roman"/>
          <w:sz w:val="24"/>
          <w:szCs w:val="24"/>
        </w:rPr>
        <w:t>:</w:t>
      </w:r>
      <w:r w:rsidR="00346633" w:rsidRPr="00346633">
        <w:rPr>
          <w:rFonts w:ascii="Times New Roman" w:hAnsi="Times New Roman" w:cs="Times New Roman"/>
          <w:sz w:val="24"/>
          <w:szCs w:val="24"/>
        </w:rPr>
        <w:t xml:space="preserve"> </w:t>
      </w:r>
      <w:r w:rsidR="00346633" w:rsidRPr="00316065">
        <w:rPr>
          <w:rFonts w:ascii="Times New Roman" w:hAnsi="Times New Roman" w:cs="Times New Roman"/>
          <w:sz w:val="24"/>
          <w:szCs w:val="24"/>
        </w:rPr>
        <w:t>____________________________</w:t>
      </w:r>
      <w:r w:rsidRPr="00316065">
        <w:rPr>
          <w:rFonts w:ascii="Times New Roman" w:hAnsi="Times New Roman" w:cs="Times New Roman"/>
          <w:sz w:val="24"/>
          <w:szCs w:val="24"/>
        </w:rPr>
        <w:t>_</w:t>
      </w:r>
    </w:p>
    <w:p w:rsidR="00346633" w:rsidRDefault="00346633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708" w:rsidRPr="00316065" w:rsidRDefault="00D80708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>Age</w:t>
      </w:r>
      <w:proofErr w:type="gramStart"/>
      <w:r w:rsidRPr="0031606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16065">
        <w:rPr>
          <w:rFonts w:ascii="Times New Roman" w:hAnsi="Times New Roman" w:cs="Times New Roman"/>
          <w:sz w:val="24"/>
          <w:szCs w:val="24"/>
        </w:rPr>
        <w:t>____</w:t>
      </w:r>
      <w:r w:rsidRPr="00316065">
        <w:rPr>
          <w:rFonts w:ascii="Times New Roman" w:hAnsi="Times New Roman" w:cs="Times New Roman"/>
          <w:sz w:val="24"/>
          <w:szCs w:val="24"/>
        </w:rPr>
        <w:tab/>
      </w:r>
      <w:r w:rsidRPr="00316065">
        <w:rPr>
          <w:rFonts w:ascii="Times New Roman" w:hAnsi="Times New Roman" w:cs="Times New Roman"/>
          <w:b/>
          <w:sz w:val="24"/>
          <w:szCs w:val="24"/>
        </w:rPr>
        <w:t>Gender</w:t>
      </w:r>
      <w:r w:rsidRPr="00316065">
        <w:rPr>
          <w:rFonts w:ascii="Times New Roman" w:hAnsi="Times New Roman" w:cs="Times New Roman"/>
          <w:sz w:val="24"/>
          <w:szCs w:val="24"/>
        </w:rPr>
        <w:t>:_____</w:t>
      </w:r>
      <w:r w:rsidR="00316065">
        <w:rPr>
          <w:rFonts w:ascii="Times New Roman" w:hAnsi="Times New Roman" w:cs="Times New Roman"/>
          <w:sz w:val="24"/>
          <w:szCs w:val="24"/>
        </w:rPr>
        <w:t xml:space="preserve"> </w:t>
      </w:r>
      <w:r w:rsidRPr="00316065">
        <w:rPr>
          <w:rFonts w:ascii="Times New Roman" w:hAnsi="Times New Roman" w:cs="Times New Roman"/>
          <w:b/>
          <w:sz w:val="24"/>
          <w:szCs w:val="24"/>
        </w:rPr>
        <w:t>Marital Status</w:t>
      </w:r>
      <w:r w:rsidRPr="00316065">
        <w:rPr>
          <w:rFonts w:ascii="Times New Roman" w:hAnsi="Times New Roman" w:cs="Times New Roman"/>
          <w:sz w:val="24"/>
          <w:szCs w:val="24"/>
        </w:rPr>
        <w:t>:   Married/Significant other</w:t>
      </w:r>
      <w:r w:rsidR="00271677" w:rsidRPr="00316065">
        <w:rPr>
          <w:rFonts w:ascii="Times New Roman" w:hAnsi="Times New Roman" w:cs="Times New Roman"/>
          <w:sz w:val="24"/>
          <w:szCs w:val="24"/>
        </w:rPr>
        <w:t>:</w:t>
      </w:r>
      <w:r w:rsidRPr="00316065">
        <w:rPr>
          <w:rFonts w:ascii="Times New Roman" w:hAnsi="Times New Roman" w:cs="Times New Roman"/>
          <w:sz w:val="24"/>
          <w:szCs w:val="24"/>
        </w:rPr>
        <w:t>_____  Single</w:t>
      </w:r>
      <w:r w:rsidR="00271677" w:rsidRPr="00316065">
        <w:rPr>
          <w:rFonts w:ascii="Times New Roman" w:hAnsi="Times New Roman" w:cs="Times New Roman"/>
          <w:sz w:val="24"/>
          <w:szCs w:val="24"/>
        </w:rPr>
        <w:t>:</w:t>
      </w:r>
      <w:r w:rsidRPr="00316065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D80708" w:rsidRPr="00316065" w:rsidRDefault="00D80708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677" w:rsidRPr="00316065" w:rsidRDefault="00271677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080"/>
        <w:gridCol w:w="990"/>
        <w:gridCol w:w="990"/>
        <w:gridCol w:w="1350"/>
        <w:gridCol w:w="1170"/>
        <w:gridCol w:w="900"/>
      </w:tblGrid>
      <w:tr w:rsidR="00B47B44" w:rsidRPr="00316065" w:rsidTr="00B47B44">
        <w:tc>
          <w:tcPr>
            <w:tcW w:w="2808" w:type="dxa"/>
            <w:shd w:val="clear" w:color="auto" w:fill="F2F2F2" w:themeFill="background1" w:themeFillShade="F2"/>
          </w:tcPr>
          <w:p w:rsidR="00B47B44" w:rsidRPr="009709CD" w:rsidRDefault="00B47B44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B47B44" w:rsidRDefault="00B47B44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</w:p>
          <w:p w:rsidR="00B47B44" w:rsidRPr="00316065" w:rsidRDefault="00B47B44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I’m not working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B47B44" w:rsidRPr="00316065" w:rsidRDefault="00B47B44" w:rsidP="00C964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1-</w:t>
            </w:r>
            <w:r w:rsidR="00C964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hours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B47B44" w:rsidRPr="00316065" w:rsidRDefault="00B47B44" w:rsidP="00C964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  <w:r w:rsidR="00C964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</w:t>
            </w:r>
            <w:r w:rsidR="00C964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hours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B47B44" w:rsidRPr="00316065" w:rsidRDefault="00B47B44" w:rsidP="00C964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  <w:r w:rsidR="00C964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</w:t>
            </w:r>
            <w:r w:rsidR="00C964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hours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B47B44" w:rsidRPr="00316065" w:rsidRDefault="00C964B6" w:rsidP="00C964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30</w:t>
            </w:r>
            <w:r w:rsidR="00B47B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39</w:t>
            </w:r>
            <w:r w:rsidR="00B47B4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hours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B47B44" w:rsidRDefault="00B47B44" w:rsidP="00C964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="00C964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+ hours</w:t>
            </w:r>
          </w:p>
        </w:tc>
      </w:tr>
      <w:tr w:rsidR="00B47B44" w:rsidRPr="00316065" w:rsidTr="00B47B44">
        <w:tc>
          <w:tcPr>
            <w:tcW w:w="2808" w:type="dxa"/>
          </w:tcPr>
          <w:p w:rsidR="00B47B44" w:rsidRPr="009709CD" w:rsidRDefault="00B47B44" w:rsidP="00B47B4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709CD">
              <w:rPr>
                <w:rFonts w:ascii="Times New Roman" w:hAnsi="Times New Roman" w:cs="Times New Roman"/>
                <w:sz w:val="24"/>
                <w:szCs w:val="24"/>
              </w:rPr>
              <w:t>How many hours a week are you employed?</w:t>
            </w:r>
          </w:p>
        </w:tc>
        <w:tc>
          <w:tcPr>
            <w:tcW w:w="1080" w:type="dxa"/>
          </w:tcPr>
          <w:p w:rsidR="00B47B44" w:rsidRPr="00316065" w:rsidRDefault="00B47B44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0" w:type="dxa"/>
          </w:tcPr>
          <w:p w:rsidR="00B47B44" w:rsidRPr="00316065" w:rsidRDefault="00B47B44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0" w:type="dxa"/>
          </w:tcPr>
          <w:p w:rsidR="00B47B44" w:rsidRPr="00316065" w:rsidRDefault="00B47B44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B47B44" w:rsidRPr="00316065" w:rsidRDefault="00B47B44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70" w:type="dxa"/>
          </w:tcPr>
          <w:p w:rsidR="00B47B44" w:rsidRPr="00316065" w:rsidRDefault="00B47B44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00" w:type="dxa"/>
          </w:tcPr>
          <w:p w:rsidR="00B47B44" w:rsidRPr="00316065" w:rsidRDefault="00B47B44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271677" w:rsidRPr="00316065" w:rsidRDefault="00271677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350"/>
        <w:gridCol w:w="1530"/>
        <w:gridCol w:w="1080"/>
        <w:gridCol w:w="1350"/>
        <w:gridCol w:w="1620"/>
        <w:gridCol w:w="900"/>
        <w:gridCol w:w="900"/>
      </w:tblGrid>
      <w:tr w:rsidR="00EC5059" w:rsidRPr="00316065" w:rsidTr="00EC5059">
        <w:tc>
          <w:tcPr>
            <w:tcW w:w="1458" w:type="dxa"/>
            <w:shd w:val="clear" w:color="auto" w:fill="F2F2F2" w:themeFill="background1" w:themeFillShade="F2"/>
          </w:tcPr>
          <w:p w:rsidR="00EC5059" w:rsidRPr="009709CD" w:rsidRDefault="00EC5059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EC5059" w:rsidRPr="00316065" w:rsidRDefault="00EC5059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African American/Black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EC5059" w:rsidRDefault="00EC5059" w:rsidP="00EC50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American Indian/</w:t>
            </w:r>
          </w:p>
          <w:p w:rsidR="00EC5059" w:rsidRPr="00316065" w:rsidRDefault="00EC5059" w:rsidP="00EC50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Alaskan Native 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EC5059" w:rsidRPr="00316065" w:rsidRDefault="00EC5059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Asian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EC5059" w:rsidRDefault="00EC5059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Hispanic/</w:t>
            </w:r>
          </w:p>
          <w:p w:rsidR="00EC5059" w:rsidRPr="00316065" w:rsidRDefault="00EC5059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Latino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EC5059" w:rsidRDefault="00EC5059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Native Hawaiian/</w:t>
            </w:r>
          </w:p>
          <w:p w:rsidR="00EC5059" w:rsidRPr="00316065" w:rsidRDefault="00EC5059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Other Pacific Islander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C5059" w:rsidRDefault="00EC5059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White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EC5059" w:rsidRDefault="00EC5059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Other</w:t>
            </w:r>
          </w:p>
        </w:tc>
      </w:tr>
      <w:tr w:rsidR="00EC5059" w:rsidRPr="00316065" w:rsidTr="00EC5059">
        <w:tc>
          <w:tcPr>
            <w:tcW w:w="1458" w:type="dxa"/>
          </w:tcPr>
          <w:p w:rsidR="00EC5059" w:rsidRPr="009709CD" w:rsidRDefault="00EC5059" w:rsidP="00B47B44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709CD">
              <w:rPr>
                <w:rFonts w:ascii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1350" w:type="dxa"/>
          </w:tcPr>
          <w:p w:rsidR="00EC5059" w:rsidRPr="00316065" w:rsidRDefault="00EC5059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</w:tcPr>
          <w:p w:rsidR="00EC5059" w:rsidRPr="00316065" w:rsidRDefault="00EC5059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EC5059" w:rsidRPr="00316065" w:rsidRDefault="00EC5059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EC5059" w:rsidRPr="00316065" w:rsidRDefault="00EC5059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20" w:type="dxa"/>
          </w:tcPr>
          <w:p w:rsidR="00EC5059" w:rsidRPr="00316065" w:rsidRDefault="00EC5059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00" w:type="dxa"/>
          </w:tcPr>
          <w:p w:rsidR="00EC5059" w:rsidRPr="00316065" w:rsidRDefault="00EC5059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00" w:type="dxa"/>
          </w:tcPr>
          <w:p w:rsidR="00EC5059" w:rsidRPr="00316065" w:rsidRDefault="00EC5059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A0262F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260"/>
        <w:gridCol w:w="1440"/>
        <w:gridCol w:w="1080"/>
        <w:gridCol w:w="990"/>
        <w:gridCol w:w="1350"/>
        <w:gridCol w:w="900"/>
      </w:tblGrid>
      <w:tr w:rsidR="00C964B6" w:rsidRPr="00316065" w:rsidTr="00C964B6">
        <w:tc>
          <w:tcPr>
            <w:tcW w:w="2268" w:type="dxa"/>
            <w:shd w:val="clear" w:color="auto" w:fill="F2F2F2" w:themeFill="background1" w:themeFillShade="F2"/>
          </w:tcPr>
          <w:p w:rsidR="00C964B6" w:rsidRPr="009709CD" w:rsidRDefault="00C964B6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C964B6" w:rsidRPr="00316065" w:rsidRDefault="00C964B6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Freshman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C964B6" w:rsidRPr="00316065" w:rsidRDefault="00C964B6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Sophomore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C964B6" w:rsidRPr="00316065" w:rsidRDefault="00C964B6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Junior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C964B6" w:rsidRPr="00316065" w:rsidRDefault="00C964B6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Senior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C964B6" w:rsidRPr="00316065" w:rsidRDefault="00C964B6" w:rsidP="00EC50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Graduate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C964B6" w:rsidRDefault="00C964B6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Other</w:t>
            </w:r>
          </w:p>
        </w:tc>
      </w:tr>
      <w:tr w:rsidR="00C964B6" w:rsidRPr="00316065" w:rsidTr="00C964B6">
        <w:tc>
          <w:tcPr>
            <w:tcW w:w="2268" w:type="dxa"/>
          </w:tcPr>
          <w:p w:rsidR="00C964B6" w:rsidRPr="00C964B6" w:rsidRDefault="00C964B6" w:rsidP="0015334A">
            <w:pPr>
              <w:spacing w:after="0" w:line="240" w:lineRule="auto"/>
              <w:rPr>
                <w:rFonts w:ascii="Times New Roman" w:hAnsi="Times New Roman" w:cs="Times New Roman"/>
                <w:spacing w:val="-3"/>
                <w:szCs w:val="24"/>
              </w:rPr>
            </w:pPr>
            <w:r w:rsidRPr="00C964B6">
              <w:rPr>
                <w:rFonts w:ascii="Times New Roman" w:hAnsi="Times New Roman" w:cs="Times New Roman"/>
                <w:szCs w:val="24"/>
              </w:rPr>
              <w:t>Academic Standing</w:t>
            </w:r>
          </w:p>
        </w:tc>
        <w:tc>
          <w:tcPr>
            <w:tcW w:w="1260" w:type="dxa"/>
          </w:tcPr>
          <w:p w:rsidR="00C964B6" w:rsidRPr="00316065" w:rsidRDefault="00C964B6" w:rsidP="001533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440" w:type="dxa"/>
          </w:tcPr>
          <w:p w:rsidR="00C964B6" w:rsidRPr="00316065" w:rsidRDefault="00C964B6" w:rsidP="001533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</w:tcPr>
          <w:p w:rsidR="00C964B6" w:rsidRPr="00316065" w:rsidRDefault="00C964B6" w:rsidP="001533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90" w:type="dxa"/>
          </w:tcPr>
          <w:p w:rsidR="00C964B6" w:rsidRPr="00316065" w:rsidRDefault="00C964B6" w:rsidP="001533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C964B6" w:rsidRPr="00316065" w:rsidRDefault="00C964B6" w:rsidP="001533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00" w:type="dxa"/>
          </w:tcPr>
          <w:p w:rsidR="00C964B6" w:rsidRPr="00316065" w:rsidRDefault="00C964B6" w:rsidP="0015334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C964B6" w:rsidRPr="00316065" w:rsidRDefault="00C964B6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080"/>
        <w:gridCol w:w="1260"/>
        <w:gridCol w:w="1170"/>
        <w:gridCol w:w="1350"/>
        <w:gridCol w:w="1440"/>
      </w:tblGrid>
      <w:tr w:rsidR="009709CD" w:rsidRPr="00316065" w:rsidTr="009709CD">
        <w:tc>
          <w:tcPr>
            <w:tcW w:w="3078" w:type="dxa"/>
            <w:shd w:val="clear" w:color="auto" w:fill="F2F2F2" w:themeFill="background1" w:themeFillShade="F2"/>
          </w:tcPr>
          <w:p w:rsidR="009709CD" w:rsidRPr="009709CD" w:rsidRDefault="009709CD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9709CD" w:rsidRPr="00316065" w:rsidRDefault="009709CD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3.5-4.0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709CD" w:rsidRPr="00316065" w:rsidRDefault="009709CD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3.0-3.49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9709CD" w:rsidRPr="00316065" w:rsidRDefault="009709CD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2.5-2.99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709CD" w:rsidRPr="00316065" w:rsidRDefault="009709CD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1.5-1.99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9709CD" w:rsidRPr="00316065" w:rsidRDefault="009709CD" w:rsidP="0015334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Less than 1.5</w:t>
            </w:r>
          </w:p>
        </w:tc>
      </w:tr>
      <w:tr w:rsidR="009709CD" w:rsidRPr="00316065" w:rsidTr="009709CD">
        <w:tc>
          <w:tcPr>
            <w:tcW w:w="3078" w:type="dxa"/>
          </w:tcPr>
          <w:p w:rsidR="009709CD" w:rsidRPr="009709CD" w:rsidRDefault="009709CD" w:rsidP="009709CD">
            <w:pPr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709CD">
              <w:rPr>
                <w:rFonts w:ascii="Times New Roman" w:hAnsi="Times New Roman" w:cs="Times New Roman"/>
                <w:sz w:val="24"/>
                <w:szCs w:val="24"/>
              </w:rPr>
              <w:t>Current Overall GPA</w:t>
            </w:r>
          </w:p>
        </w:tc>
        <w:tc>
          <w:tcPr>
            <w:tcW w:w="1080" w:type="dxa"/>
          </w:tcPr>
          <w:p w:rsidR="009709CD" w:rsidRPr="00316065" w:rsidRDefault="009709CD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60" w:type="dxa"/>
          </w:tcPr>
          <w:p w:rsidR="009709CD" w:rsidRPr="00316065" w:rsidRDefault="009709CD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170" w:type="dxa"/>
          </w:tcPr>
          <w:p w:rsidR="009709CD" w:rsidRPr="00316065" w:rsidRDefault="009709CD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9709CD" w:rsidRPr="00316065" w:rsidRDefault="009709CD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440" w:type="dxa"/>
          </w:tcPr>
          <w:p w:rsidR="009709CD" w:rsidRPr="00316065" w:rsidRDefault="009709CD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A0262F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33" w:rsidRDefault="00346633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262F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>Including courses this semester, how many blended courses have you taken?</w:t>
      </w:r>
      <w:r w:rsidRPr="00316065">
        <w:rPr>
          <w:rFonts w:ascii="Times New Roman" w:hAnsi="Times New Roman" w:cs="Times New Roman"/>
          <w:sz w:val="24"/>
          <w:szCs w:val="24"/>
        </w:rPr>
        <w:t xml:space="preserve"> ______</w:t>
      </w:r>
    </w:p>
    <w:p w:rsidR="00C964B6" w:rsidRDefault="00C964B6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2F" w:rsidRPr="00316065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 xml:space="preserve">Have you ever had to withdraw from a </w:t>
      </w:r>
      <w:r w:rsidR="0015334A">
        <w:rPr>
          <w:rFonts w:ascii="Times New Roman" w:hAnsi="Times New Roman" w:cs="Times New Roman"/>
          <w:b/>
          <w:sz w:val="24"/>
          <w:szCs w:val="24"/>
        </w:rPr>
        <w:t>blended</w:t>
      </w:r>
      <w:r w:rsidRPr="00316065">
        <w:rPr>
          <w:rFonts w:ascii="Times New Roman" w:hAnsi="Times New Roman" w:cs="Times New Roman"/>
          <w:b/>
          <w:sz w:val="24"/>
          <w:szCs w:val="24"/>
        </w:rPr>
        <w:t xml:space="preserve"> course (after add/drop)?</w:t>
      </w:r>
      <w:r w:rsidRPr="00316065">
        <w:rPr>
          <w:rFonts w:ascii="Times New Roman" w:hAnsi="Times New Roman" w:cs="Times New Roman"/>
          <w:sz w:val="24"/>
          <w:szCs w:val="24"/>
        </w:rPr>
        <w:t xml:space="preserve">  Yes</w:t>
      </w:r>
      <w:proofErr w:type="gramStart"/>
      <w:r w:rsidRPr="00316065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16065">
        <w:rPr>
          <w:rFonts w:ascii="Times New Roman" w:hAnsi="Times New Roman" w:cs="Times New Roman"/>
          <w:sz w:val="24"/>
          <w:szCs w:val="24"/>
        </w:rPr>
        <w:t>___    No:____</w:t>
      </w:r>
    </w:p>
    <w:p w:rsidR="00A0262F" w:rsidRPr="00316065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2F" w:rsidRPr="00316065" w:rsidRDefault="00A0262F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>If yes, then why did you withdraw? (Please check all that apply)</w:t>
      </w:r>
    </w:p>
    <w:p w:rsidR="00A0262F" w:rsidRPr="00316065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16065">
        <w:rPr>
          <w:rFonts w:ascii="Times New Roman" w:hAnsi="Times New Roman" w:cs="Times New Roman"/>
          <w:sz w:val="24"/>
          <w:szCs w:val="24"/>
        </w:rPr>
        <w:t>Didn’t</w:t>
      </w:r>
      <w:proofErr w:type="gramEnd"/>
      <w:r w:rsidRPr="00316065">
        <w:rPr>
          <w:rFonts w:ascii="Times New Roman" w:hAnsi="Times New Roman" w:cs="Times New Roman"/>
          <w:sz w:val="24"/>
          <w:szCs w:val="24"/>
        </w:rPr>
        <w:t xml:space="preserve"> like the</w:t>
      </w:r>
      <w:r w:rsidR="0015334A">
        <w:rPr>
          <w:rFonts w:ascii="Times New Roman" w:hAnsi="Times New Roman" w:cs="Times New Roman"/>
          <w:sz w:val="24"/>
          <w:szCs w:val="24"/>
        </w:rPr>
        <w:t xml:space="preserve"> blended</w:t>
      </w:r>
      <w:r w:rsidRPr="00316065">
        <w:rPr>
          <w:rFonts w:ascii="Times New Roman" w:hAnsi="Times New Roman" w:cs="Times New Roman"/>
          <w:sz w:val="24"/>
          <w:szCs w:val="24"/>
        </w:rPr>
        <w:t xml:space="preserve"> modality</w:t>
      </w:r>
    </w:p>
    <w:p w:rsidR="00A0262F" w:rsidRPr="00316065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>___ Conflict with the teacher</w:t>
      </w:r>
    </w:p>
    <w:p w:rsidR="00A0262F" w:rsidRPr="00316065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>___ Personal reasons conflicted with school</w:t>
      </w:r>
    </w:p>
    <w:p w:rsidR="00A0262F" w:rsidRPr="00316065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1606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16065">
        <w:rPr>
          <w:rFonts w:ascii="Times New Roman" w:hAnsi="Times New Roman" w:cs="Times New Roman"/>
          <w:sz w:val="24"/>
          <w:szCs w:val="24"/>
        </w:rPr>
        <w:t xml:space="preserve"> class was too much work</w:t>
      </w:r>
    </w:p>
    <w:p w:rsidR="00A0262F" w:rsidRPr="00316065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>___ Medical or health reasons</w:t>
      </w:r>
    </w:p>
    <w:p w:rsidR="00A0262F" w:rsidRPr="00316065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1606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316065">
        <w:rPr>
          <w:rFonts w:ascii="Times New Roman" w:hAnsi="Times New Roman" w:cs="Times New Roman"/>
          <w:sz w:val="24"/>
          <w:szCs w:val="24"/>
        </w:rPr>
        <w:t xml:space="preserve"> course content was too difficult</w:t>
      </w:r>
    </w:p>
    <w:p w:rsidR="000238C2" w:rsidRPr="00316065" w:rsidRDefault="000238C2" w:rsidP="000238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Other (please explain):</w:t>
      </w:r>
    </w:p>
    <w:p w:rsidR="00A0262F" w:rsidRPr="00316065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62F" w:rsidRPr="00316065" w:rsidRDefault="00943417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>Please share any comment</w:t>
      </w:r>
      <w:r w:rsidR="00B47B44">
        <w:rPr>
          <w:rFonts w:ascii="Times New Roman" w:hAnsi="Times New Roman" w:cs="Times New Roman"/>
          <w:b/>
          <w:sz w:val="24"/>
          <w:szCs w:val="24"/>
        </w:rPr>
        <w:t>s</w:t>
      </w:r>
      <w:r w:rsidRPr="00316065">
        <w:rPr>
          <w:rFonts w:ascii="Times New Roman" w:hAnsi="Times New Roman" w:cs="Times New Roman"/>
          <w:b/>
          <w:sz w:val="24"/>
          <w:szCs w:val="24"/>
        </w:rPr>
        <w:t xml:space="preserve"> you </w:t>
      </w:r>
      <w:r w:rsidR="00A0262F" w:rsidRPr="00316065">
        <w:rPr>
          <w:rFonts w:ascii="Times New Roman" w:hAnsi="Times New Roman" w:cs="Times New Roman"/>
          <w:b/>
          <w:sz w:val="24"/>
          <w:szCs w:val="24"/>
        </w:rPr>
        <w:t xml:space="preserve">have about withdrawing from </w:t>
      </w:r>
      <w:r w:rsidR="00032F52">
        <w:rPr>
          <w:rFonts w:ascii="Times New Roman" w:hAnsi="Times New Roman" w:cs="Times New Roman"/>
          <w:b/>
          <w:sz w:val="24"/>
          <w:szCs w:val="24"/>
        </w:rPr>
        <w:t>b</w:t>
      </w:r>
      <w:r w:rsidR="0015334A">
        <w:rPr>
          <w:rFonts w:ascii="Times New Roman" w:hAnsi="Times New Roman" w:cs="Times New Roman"/>
          <w:b/>
          <w:sz w:val="24"/>
          <w:szCs w:val="24"/>
        </w:rPr>
        <w:t>lended</w:t>
      </w:r>
      <w:r w:rsidR="00A0262F" w:rsidRPr="00316065">
        <w:rPr>
          <w:rFonts w:ascii="Times New Roman" w:hAnsi="Times New Roman" w:cs="Times New Roman"/>
          <w:b/>
          <w:sz w:val="24"/>
          <w:szCs w:val="24"/>
        </w:rPr>
        <w:t xml:space="preserve"> courses</w:t>
      </w:r>
    </w:p>
    <w:p w:rsidR="00A0262F" w:rsidRDefault="00A0262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44" w:rsidRDefault="00B47B44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44" w:rsidRDefault="00B47B44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44" w:rsidRDefault="00B47B44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44" w:rsidRPr="00316065" w:rsidRDefault="00B47B44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35" w:type="dxa"/>
        <w:jc w:val="center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5"/>
        <w:gridCol w:w="1278"/>
        <w:gridCol w:w="1278"/>
        <w:gridCol w:w="1085"/>
        <w:gridCol w:w="1350"/>
        <w:gridCol w:w="1399"/>
      </w:tblGrid>
      <w:tr w:rsidR="00761FEB" w:rsidRPr="00316065" w:rsidTr="00761FEB">
        <w:trPr>
          <w:jc w:val="center"/>
        </w:trPr>
        <w:tc>
          <w:tcPr>
            <w:tcW w:w="3645" w:type="dxa"/>
            <w:shd w:val="clear" w:color="auto" w:fill="F2F2F2" w:themeFill="background1" w:themeFillShade="F2"/>
          </w:tcPr>
          <w:p w:rsidR="00761FEB" w:rsidRPr="009709CD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F2F2F2" w:themeFill="background1" w:themeFillShade="F2"/>
          </w:tcPr>
          <w:p w:rsidR="00761FEB" w:rsidRPr="00316065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Very satisfied</w:t>
            </w:r>
          </w:p>
          <w:p w:rsidR="00761FEB" w:rsidRPr="00316065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761FEB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Generally</w:t>
            </w:r>
          </w:p>
          <w:p w:rsidR="00761FEB" w:rsidRPr="00316065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Satisfied</w:t>
            </w:r>
          </w:p>
          <w:p w:rsidR="00761FEB" w:rsidRPr="00316065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:rsidR="00761FEB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761FEB" w:rsidRPr="00316065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Neither</w:t>
            </w:r>
          </w:p>
          <w:p w:rsidR="00761FEB" w:rsidRPr="00316065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761FEB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Generally</w:t>
            </w:r>
          </w:p>
          <w:p w:rsidR="00761FEB" w:rsidRPr="00316065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dissatisfied</w:t>
            </w:r>
          </w:p>
          <w:p w:rsidR="00761FEB" w:rsidRPr="00316065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:rsidR="00761FEB" w:rsidRPr="00316065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Very dissatisfied</w:t>
            </w:r>
          </w:p>
          <w:p w:rsidR="00761FEB" w:rsidRPr="00316065" w:rsidRDefault="00761FEB" w:rsidP="00B47B4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</w:p>
        </w:tc>
      </w:tr>
      <w:tr w:rsidR="00761FEB" w:rsidRPr="00316065" w:rsidTr="00761FEB">
        <w:trPr>
          <w:jc w:val="center"/>
        </w:trPr>
        <w:tc>
          <w:tcPr>
            <w:tcW w:w="3645" w:type="dxa"/>
          </w:tcPr>
          <w:p w:rsidR="00761FEB" w:rsidRPr="009709CD" w:rsidRDefault="00761FEB" w:rsidP="00761FEB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9709CD">
              <w:rPr>
                <w:rFonts w:ascii="Times New Roman" w:hAnsi="Times New Roman" w:cs="Times New Roman"/>
                <w:sz w:val="24"/>
                <w:szCs w:val="24"/>
              </w:rPr>
              <w:t>In general, how satis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fied were you with your blended</w:t>
            </w:r>
            <w:r w:rsidRPr="009709CD"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  <w:r w:rsidR="00032F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709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2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709C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8" w:type="dxa"/>
          </w:tcPr>
          <w:p w:rsidR="00761FEB" w:rsidRPr="00316065" w:rsidRDefault="00761FEB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78" w:type="dxa"/>
          </w:tcPr>
          <w:p w:rsidR="00761FEB" w:rsidRPr="00316065" w:rsidRDefault="00761FEB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085" w:type="dxa"/>
          </w:tcPr>
          <w:p w:rsidR="00761FEB" w:rsidRPr="00316065" w:rsidRDefault="00761FEB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761FEB" w:rsidRPr="00316065" w:rsidRDefault="00761FEB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99" w:type="dxa"/>
          </w:tcPr>
          <w:p w:rsidR="00761FEB" w:rsidRPr="00316065" w:rsidRDefault="00761FEB" w:rsidP="00B47B4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F7115D" w:rsidRPr="00316065" w:rsidRDefault="00F7115D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15D" w:rsidRPr="00316065" w:rsidRDefault="00943417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>Please share any comment</w:t>
      </w:r>
      <w:r w:rsidR="00B47B44">
        <w:rPr>
          <w:rFonts w:ascii="Times New Roman" w:hAnsi="Times New Roman" w:cs="Times New Roman"/>
          <w:b/>
          <w:sz w:val="24"/>
          <w:szCs w:val="24"/>
        </w:rPr>
        <w:t>s</w:t>
      </w:r>
      <w:r w:rsidRPr="00316065">
        <w:rPr>
          <w:rFonts w:ascii="Times New Roman" w:hAnsi="Times New Roman" w:cs="Times New Roman"/>
          <w:b/>
          <w:sz w:val="24"/>
          <w:szCs w:val="24"/>
        </w:rPr>
        <w:t xml:space="preserve"> you have about </w:t>
      </w:r>
      <w:r w:rsidR="00032F52">
        <w:rPr>
          <w:rFonts w:ascii="Times New Roman" w:hAnsi="Times New Roman" w:cs="Times New Roman"/>
          <w:b/>
          <w:sz w:val="24"/>
          <w:szCs w:val="24"/>
        </w:rPr>
        <w:t>b</w:t>
      </w:r>
      <w:r w:rsidR="00EC5059">
        <w:rPr>
          <w:rFonts w:ascii="Times New Roman" w:hAnsi="Times New Roman" w:cs="Times New Roman"/>
          <w:b/>
          <w:sz w:val="24"/>
          <w:szCs w:val="24"/>
        </w:rPr>
        <w:t>lended</w:t>
      </w:r>
      <w:r w:rsidRPr="00316065">
        <w:rPr>
          <w:rFonts w:ascii="Times New Roman" w:hAnsi="Times New Roman" w:cs="Times New Roman"/>
          <w:b/>
          <w:sz w:val="24"/>
          <w:szCs w:val="24"/>
        </w:rPr>
        <w:t xml:space="preserve"> courses</w:t>
      </w:r>
    </w:p>
    <w:p w:rsidR="00943417" w:rsidRDefault="00943417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44" w:rsidRDefault="00B47B44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44" w:rsidRDefault="00B47B44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44" w:rsidRDefault="00B47B44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B44" w:rsidRPr="00316065" w:rsidRDefault="00B47B44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17" w:rsidRPr="00316065" w:rsidRDefault="00943417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350"/>
        <w:gridCol w:w="1350"/>
        <w:gridCol w:w="1350"/>
        <w:gridCol w:w="1530"/>
        <w:gridCol w:w="1530"/>
      </w:tblGrid>
      <w:tr w:rsidR="00D062C0" w:rsidRPr="00316065" w:rsidTr="00EC5059">
        <w:trPr>
          <w:jc w:val="center"/>
        </w:trPr>
        <w:tc>
          <w:tcPr>
            <w:tcW w:w="3168" w:type="dxa"/>
            <w:shd w:val="clear" w:color="auto" w:fill="F2F2F2" w:themeFill="background1" w:themeFillShade="F2"/>
          </w:tcPr>
          <w:p w:rsidR="00D062C0" w:rsidRPr="00316065" w:rsidRDefault="00D062C0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A669C2" w:rsidRDefault="00A669C2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062C0" w:rsidRPr="00316065" w:rsidRDefault="00D062C0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Definitely</w:t>
            </w:r>
          </w:p>
          <w:p w:rsidR="00D062C0" w:rsidRPr="00316065" w:rsidRDefault="00D062C0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669C2" w:rsidRDefault="00A669C2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062C0" w:rsidRPr="00316065" w:rsidRDefault="00D062C0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Possibly</w:t>
            </w:r>
          </w:p>
          <w:p w:rsidR="00D062C0" w:rsidRPr="00316065" w:rsidRDefault="00D062C0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669C2" w:rsidRDefault="00A669C2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D062C0" w:rsidRPr="00316065" w:rsidRDefault="00346633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Undecided</w:t>
            </w:r>
          </w:p>
          <w:p w:rsidR="00D062C0" w:rsidRPr="00316065" w:rsidRDefault="00D062C0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D062C0" w:rsidRPr="00316065" w:rsidRDefault="00EC5059" w:rsidP="00EC50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Not Possibly</w:t>
            </w:r>
          </w:p>
          <w:p w:rsidR="00D062C0" w:rsidRPr="00316065" w:rsidRDefault="00D062C0" w:rsidP="00EC50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D062C0" w:rsidRPr="00316065" w:rsidRDefault="00D062C0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Definitely not</w:t>
            </w:r>
          </w:p>
          <w:p w:rsidR="00D062C0" w:rsidRPr="00316065" w:rsidRDefault="00D062C0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</w:p>
        </w:tc>
      </w:tr>
      <w:tr w:rsidR="00D062C0" w:rsidRPr="00316065" w:rsidTr="000238C2">
        <w:trPr>
          <w:jc w:val="center"/>
        </w:trPr>
        <w:tc>
          <w:tcPr>
            <w:tcW w:w="3168" w:type="dxa"/>
          </w:tcPr>
          <w:p w:rsidR="00D062C0" w:rsidRPr="00316065" w:rsidRDefault="00D062C0" w:rsidP="00761FEB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Given a choice, woul</w:t>
            </w:r>
            <w:r w:rsidR="00761FE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 you enroll in another blended 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course?</w:t>
            </w:r>
          </w:p>
        </w:tc>
        <w:tc>
          <w:tcPr>
            <w:tcW w:w="1350" w:type="dxa"/>
          </w:tcPr>
          <w:p w:rsidR="00D062C0" w:rsidRPr="00316065" w:rsidRDefault="00D062C0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62C0" w:rsidRPr="00316065" w:rsidRDefault="00D062C0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D062C0" w:rsidRPr="00316065" w:rsidRDefault="00D062C0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62C0" w:rsidRPr="00316065" w:rsidRDefault="00D062C0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</w:tcPr>
          <w:p w:rsidR="00D062C0" w:rsidRPr="00316065" w:rsidRDefault="00D062C0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943417" w:rsidRDefault="00943417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33" w:rsidRPr="00316065" w:rsidRDefault="00346633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417" w:rsidRPr="00316065" w:rsidRDefault="00943417" w:rsidP="00A669C2">
      <w:pPr>
        <w:pStyle w:val="BodyText"/>
        <w:jc w:val="left"/>
        <w:rPr>
          <w:b/>
        </w:rPr>
      </w:pPr>
      <w:r w:rsidRPr="00316065">
        <w:rPr>
          <w:b/>
        </w:rPr>
        <w:t xml:space="preserve">In general, how do you feel the </w:t>
      </w:r>
      <w:r w:rsidR="00346633">
        <w:rPr>
          <w:b/>
        </w:rPr>
        <w:t>technology</w:t>
      </w:r>
      <w:r w:rsidRPr="00316065">
        <w:rPr>
          <w:b/>
        </w:rPr>
        <w:t xml:space="preserve"> component of your </w:t>
      </w:r>
      <w:r w:rsidR="0015334A">
        <w:rPr>
          <w:b/>
        </w:rPr>
        <w:t xml:space="preserve">blended </w:t>
      </w:r>
      <w:r w:rsidRPr="00316065">
        <w:rPr>
          <w:b/>
        </w:rPr>
        <w:t>course</w:t>
      </w:r>
      <w:r w:rsidR="00032F52">
        <w:rPr>
          <w:b/>
        </w:rPr>
        <w:t>(</w:t>
      </w:r>
      <w:r w:rsidRPr="00316065">
        <w:rPr>
          <w:b/>
        </w:rPr>
        <w:t>s</w:t>
      </w:r>
      <w:r w:rsidR="00032F52">
        <w:rPr>
          <w:b/>
        </w:rPr>
        <w:t>)</w:t>
      </w:r>
      <w:r w:rsidRPr="00316065">
        <w:rPr>
          <w:b/>
        </w:rPr>
        <w:t xml:space="preserve"> affects the following, when compared with your face-to-face courses</w:t>
      </w:r>
      <w:r w:rsidR="00346633">
        <w:rPr>
          <w:b/>
        </w:rPr>
        <w:t>?</w:t>
      </w: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350"/>
        <w:gridCol w:w="1350"/>
        <w:gridCol w:w="1350"/>
        <w:gridCol w:w="1530"/>
        <w:gridCol w:w="1530"/>
      </w:tblGrid>
      <w:tr w:rsidR="00943417" w:rsidRPr="00316065" w:rsidTr="00EC5059">
        <w:trPr>
          <w:jc w:val="center"/>
        </w:trPr>
        <w:tc>
          <w:tcPr>
            <w:tcW w:w="3168" w:type="dxa"/>
            <w:shd w:val="clear" w:color="auto" w:fill="F2F2F2" w:themeFill="background1" w:themeFillShade="F2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:rsidR="00943417" w:rsidRPr="00316065" w:rsidRDefault="00D062C0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Much </w:t>
            </w:r>
            <w:r w:rsidR="00EC50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better</w:t>
            </w:r>
          </w:p>
          <w:p w:rsidR="00943417" w:rsidRPr="00316065" w:rsidRDefault="00943417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43417" w:rsidRDefault="00EC5059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  little better</w:t>
            </w:r>
          </w:p>
          <w:p w:rsidR="00346633" w:rsidRPr="00316065" w:rsidRDefault="00346633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943417" w:rsidRPr="00316065" w:rsidRDefault="00D062C0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About the same</w:t>
            </w:r>
          </w:p>
          <w:p w:rsidR="00943417" w:rsidRPr="00316065" w:rsidRDefault="00943417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943417" w:rsidRDefault="00EC5059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 little worse</w:t>
            </w:r>
          </w:p>
          <w:p w:rsidR="00346633" w:rsidRPr="00316065" w:rsidRDefault="00346633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bottom"/>
          </w:tcPr>
          <w:p w:rsidR="00943417" w:rsidRDefault="00346633" w:rsidP="00EC50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Much </w:t>
            </w:r>
            <w:r w:rsidR="00EC505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worse</w:t>
            </w:r>
          </w:p>
          <w:p w:rsidR="00346633" w:rsidRPr="00316065" w:rsidRDefault="00346633" w:rsidP="00EC50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</w:p>
        </w:tc>
      </w:tr>
      <w:tr w:rsidR="00943417" w:rsidRPr="00316065" w:rsidTr="000238C2">
        <w:trPr>
          <w:jc w:val="center"/>
        </w:trPr>
        <w:tc>
          <w:tcPr>
            <w:tcW w:w="3168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a. The 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amount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of your interaction with other students </w:t>
            </w: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943417" w:rsidRPr="00316065" w:rsidTr="000238C2">
        <w:trPr>
          <w:jc w:val="center"/>
        </w:trPr>
        <w:tc>
          <w:tcPr>
            <w:tcW w:w="3168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b.  The 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quality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of your interaction with other students</w:t>
            </w: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943417" w:rsidRPr="00316065" w:rsidTr="000238C2">
        <w:trPr>
          <w:jc w:val="center"/>
        </w:trPr>
        <w:tc>
          <w:tcPr>
            <w:tcW w:w="3168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c.  The 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amount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of your interaction with the instructor </w:t>
            </w: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943417" w:rsidRPr="00316065" w:rsidTr="000238C2">
        <w:trPr>
          <w:jc w:val="center"/>
        </w:trPr>
        <w:tc>
          <w:tcPr>
            <w:tcW w:w="3168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d.  The 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  <w:u w:val="single"/>
              </w:rPr>
              <w:t>quality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of your interaction with the instructor</w:t>
            </w: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5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530" w:type="dxa"/>
          </w:tcPr>
          <w:p w:rsidR="00943417" w:rsidRPr="00316065" w:rsidRDefault="00943417" w:rsidP="00A669C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943417" w:rsidRPr="00316065" w:rsidRDefault="00943417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2C0" w:rsidRDefault="00D062C0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>Comments:</w:t>
      </w:r>
      <w:r w:rsidRPr="0031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9C2" w:rsidRDefault="00A669C2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9C2" w:rsidRPr="00316065" w:rsidRDefault="00A669C2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2C0" w:rsidRPr="00316065" w:rsidRDefault="00D062C0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951"/>
        <w:gridCol w:w="1092"/>
        <w:gridCol w:w="814"/>
        <w:gridCol w:w="982"/>
        <w:gridCol w:w="1289"/>
        <w:gridCol w:w="1312"/>
      </w:tblGrid>
      <w:tr w:rsidR="00C76ADA" w:rsidRPr="00316065" w:rsidTr="00761FEB">
        <w:trPr>
          <w:cantSplit/>
          <w:tblHeader/>
          <w:jc w:val="center"/>
        </w:trPr>
        <w:tc>
          <w:tcPr>
            <w:tcW w:w="4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6ADA" w:rsidRPr="00316065" w:rsidRDefault="00C76ADA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6ADA" w:rsidRPr="00316065" w:rsidRDefault="00C76ADA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Strongly agree</w:t>
            </w:r>
          </w:p>
          <w:p w:rsidR="00C76ADA" w:rsidRPr="00316065" w:rsidRDefault="00C76ADA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C2" w:rsidRDefault="00A669C2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76ADA" w:rsidRPr="00316065" w:rsidRDefault="00C76ADA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Agree</w:t>
            </w:r>
          </w:p>
          <w:p w:rsidR="00C76ADA" w:rsidRPr="00316065" w:rsidRDefault="00C76ADA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C2" w:rsidRDefault="00A669C2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76ADA" w:rsidRPr="00316065" w:rsidRDefault="00C76ADA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Neutral</w:t>
            </w:r>
          </w:p>
          <w:p w:rsidR="00C76ADA" w:rsidRPr="00316065" w:rsidRDefault="00C76ADA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69C2" w:rsidRDefault="00A669C2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  <w:p w:rsidR="00C76ADA" w:rsidRPr="00316065" w:rsidRDefault="00C76ADA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Disagree</w:t>
            </w:r>
          </w:p>
          <w:p w:rsidR="00C76ADA" w:rsidRPr="00316065" w:rsidRDefault="00C76ADA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6ADA" w:rsidRPr="00316065" w:rsidRDefault="00C76ADA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Strongly disagree</w:t>
            </w:r>
          </w:p>
          <w:p w:rsidR="00C76ADA" w:rsidRPr="00316065" w:rsidRDefault="00C76ADA" w:rsidP="00A669C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1</w:t>
            </w: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15334A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I’m more likely to ask questions in a </w:t>
            </w:r>
            <w:r w:rsidR="001533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blended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course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15334A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There are more opportunities to collaborate with others in a </w:t>
            </w:r>
            <w:r w:rsidR="001533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blended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course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15334A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My </w:t>
            </w:r>
            <w:r w:rsidR="001533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blended course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experience has increased my opportunity to access and use information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15334A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 have more opportunities to reflect on what I’ve learned in </w:t>
            </w:r>
            <w:r w:rsidR="001533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blended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courses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15334A" w:rsidP="009709CD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Blended</w:t>
            </w:r>
            <w:r w:rsidR="00A669C2"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learning helps me better understand course material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15334A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Generally, I understand course requirements better in an </w:t>
            </w:r>
            <w:r w:rsidR="001533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blended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course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15334A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Because of </w:t>
            </w:r>
            <w:r w:rsidR="001533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blended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courses, I am more likely to get a degree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15334A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Generally, I am more engaged in my </w:t>
            </w:r>
            <w:r w:rsidR="001533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blended</w:t>
            </w: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courses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My personal devices (e.g. cell phone, mp3 player, PDA) help with my learning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Social networking applications (e.g. Facebook, Twitter) help me with learning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Social bookmarking tools (e.g. Del.icio.us, </w:t>
            </w:r>
            <w:proofErr w:type="spellStart"/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Digg</w:t>
            </w:r>
            <w:proofErr w:type="spellEnd"/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 help me with learning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I am a </w:t>
            </w:r>
            <w:proofErr w:type="spellStart"/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multitasker</w:t>
            </w:r>
            <w:proofErr w:type="spellEnd"/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 have strong time management skills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I am motivated to succeed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A669C2" w:rsidRPr="00316065" w:rsidTr="00761FEB">
        <w:trPr>
          <w:cantSplit/>
          <w:jc w:val="center"/>
        </w:trPr>
        <w:tc>
          <w:tcPr>
            <w:tcW w:w="4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032F52" w:rsidP="00032F52">
            <w:pPr>
              <w:suppressAutoHyphens/>
              <w:spacing w:before="40" w:after="4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My university</w:t>
            </w:r>
            <w:r w:rsidR="00A669C2"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provides the resources necessary for students to succeed in </w:t>
            </w:r>
            <w:r w:rsidR="0015334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blended</w:t>
            </w:r>
            <w:r w:rsidR="00A669C2" w:rsidRPr="0031606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courses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C2" w:rsidRPr="00316065" w:rsidRDefault="00A669C2" w:rsidP="009709CD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C76ADA" w:rsidRPr="00316065" w:rsidRDefault="00C76ADA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7B" w:rsidRDefault="00E9527B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71A" w:rsidRPr="00316065" w:rsidRDefault="0079071A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>Which class modality do you prefer?</w:t>
      </w:r>
    </w:p>
    <w:p w:rsidR="0079071A" w:rsidRPr="00316065" w:rsidRDefault="0079071A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16065">
        <w:rPr>
          <w:rFonts w:ascii="Times New Roman" w:hAnsi="Times New Roman" w:cs="Times New Roman"/>
          <w:sz w:val="24"/>
          <w:szCs w:val="24"/>
        </w:rPr>
        <w:t>Entirely</w:t>
      </w:r>
      <w:proofErr w:type="gramEnd"/>
      <w:r w:rsidRPr="00316065">
        <w:rPr>
          <w:rFonts w:ascii="Times New Roman" w:hAnsi="Times New Roman" w:cs="Times New Roman"/>
          <w:sz w:val="24"/>
          <w:szCs w:val="24"/>
        </w:rPr>
        <w:t xml:space="preserve"> face-to-face   </w:t>
      </w:r>
    </w:p>
    <w:p w:rsidR="0079071A" w:rsidRPr="00316065" w:rsidRDefault="0079071A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 xml:space="preserve">___ Minimal use of the </w:t>
      </w:r>
      <w:r w:rsidR="00032F52">
        <w:rPr>
          <w:rFonts w:ascii="Times New Roman" w:hAnsi="Times New Roman" w:cs="Times New Roman"/>
          <w:sz w:val="24"/>
          <w:szCs w:val="24"/>
        </w:rPr>
        <w:t>W</w:t>
      </w:r>
      <w:r w:rsidRPr="00316065">
        <w:rPr>
          <w:rFonts w:ascii="Times New Roman" w:hAnsi="Times New Roman" w:cs="Times New Roman"/>
          <w:sz w:val="24"/>
          <w:szCs w:val="24"/>
        </w:rPr>
        <w:t>eb, mostly held in face-to-face format</w:t>
      </w:r>
    </w:p>
    <w:p w:rsidR="0079071A" w:rsidRPr="00316065" w:rsidRDefault="0079071A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1606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316065">
        <w:rPr>
          <w:rFonts w:ascii="Times New Roman" w:hAnsi="Times New Roman" w:cs="Times New Roman"/>
          <w:sz w:val="24"/>
          <w:szCs w:val="24"/>
        </w:rPr>
        <w:t xml:space="preserve"> equal mix of face-to-face and web content</w:t>
      </w:r>
    </w:p>
    <w:p w:rsidR="0079071A" w:rsidRPr="00316065" w:rsidRDefault="0079071A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>___ Extensive use of the Web, but still some face-to-face class time</w:t>
      </w:r>
    </w:p>
    <w:p w:rsidR="0079071A" w:rsidRPr="00316065" w:rsidRDefault="0079071A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16065">
        <w:rPr>
          <w:rFonts w:ascii="Times New Roman" w:hAnsi="Times New Roman" w:cs="Times New Roman"/>
          <w:sz w:val="24"/>
          <w:szCs w:val="24"/>
        </w:rPr>
        <w:t>Entirely</w:t>
      </w:r>
      <w:proofErr w:type="gramEnd"/>
      <w:r w:rsidRPr="00316065">
        <w:rPr>
          <w:rFonts w:ascii="Times New Roman" w:hAnsi="Times New Roman" w:cs="Times New Roman"/>
          <w:sz w:val="24"/>
          <w:szCs w:val="24"/>
        </w:rPr>
        <w:t xml:space="preserve"> online with no face-to-face time</w:t>
      </w:r>
    </w:p>
    <w:p w:rsidR="00E9527B" w:rsidRDefault="00E9527B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7B" w:rsidRDefault="00E9527B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27B" w:rsidRDefault="00E9527B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71A" w:rsidRPr="00316065" w:rsidRDefault="0079071A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>What are your primary reasons for choosing blended courses (choose all that apply)</w:t>
      </w:r>
    </w:p>
    <w:p w:rsidR="0079071A" w:rsidRPr="00316065" w:rsidRDefault="0079071A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 xml:space="preserve">___ I like the flexibility of accessing the class </w:t>
      </w:r>
      <w:r w:rsidR="0015334A">
        <w:rPr>
          <w:rFonts w:ascii="Times New Roman" w:hAnsi="Times New Roman" w:cs="Times New Roman"/>
          <w:sz w:val="24"/>
          <w:szCs w:val="24"/>
        </w:rPr>
        <w:t>content anytime</w:t>
      </w:r>
      <w:r w:rsidRPr="00316065">
        <w:rPr>
          <w:rFonts w:ascii="Times New Roman" w:hAnsi="Times New Roman" w:cs="Times New Roman"/>
          <w:sz w:val="24"/>
          <w:szCs w:val="24"/>
        </w:rPr>
        <w:t xml:space="preserve"> online</w:t>
      </w:r>
    </w:p>
    <w:p w:rsidR="0079071A" w:rsidRPr="00316065" w:rsidRDefault="0079071A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>___ I prefer technology in classes</w:t>
      </w:r>
    </w:p>
    <w:p w:rsidR="0079071A" w:rsidRPr="00316065" w:rsidRDefault="0079071A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>___ I choose based on the instructor, not the modality</w:t>
      </w:r>
    </w:p>
    <w:p w:rsidR="00B4277F" w:rsidRPr="00316065" w:rsidRDefault="00B4277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 xml:space="preserve">___ </w:t>
      </w:r>
      <w:r w:rsidR="0015334A">
        <w:rPr>
          <w:rFonts w:ascii="Times New Roman" w:hAnsi="Times New Roman" w:cs="Times New Roman"/>
          <w:sz w:val="24"/>
          <w:szCs w:val="24"/>
        </w:rPr>
        <w:t>Blended</w:t>
      </w:r>
      <w:r w:rsidRPr="00316065">
        <w:rPr>
          <w:rFonts w:ascii="Times New Roman" w:hAnsi="Times New Roman" w:cs="Times New Roman"/>
          <w:sz w:val="24"/>
          <w:szCs w:val="24"/>
        </w:rPr>
        <w:t xml:space="preserve"> courses “fit” in my schedule</w:t>
      </w:r>
    </w:p>
    <w:p w:rsidR="00B4277F" w:rsidRPr="00316065" w:rsidRDefault="00B4277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>___ I have no choice because some are only blended courses</w:t>
      </w:r>
    </w:p>
    <w:p w:rsidR="00B4277F" w:rsidRPr="00316065" w:rsidRDefault="00B4277F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>___ I like the convenience of not coming to campus</w:t>
      </w:r>
      <w:r w:rsidR="0015334A">
        <w:rPr>
          <w:rFonts w:ascii="Times New Roman" w:hAnsi="Times New Roman" w:cs="Times New Roman"/>
          <w:sz w:val="24"/>
          <w:szCs w:val="24"/>
        </w:rPr>
        <w:t xml:space="preserve"> as much</w:t>
      </w:r>
    </w:p>
    <w:p w:rsidR="00B4277F" w:rsidRDefault="000238C2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06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Other (please explain):</w:t>
      </w:r>
    </w:p>
    <w:p w:rsidR="00A603C7" w:rsidRPr="00316065" w:rsidRDefault="00A603C7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C2" w:rsidRDefault="000238C2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77F" w:rsidRPr="00316065" w:rsidRDefault="00B4277F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>What do you like most about blended courses?</w:t>
      </w: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77F" w:rsidRPr="00316065" w:rsidRDefault="00B4277F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>What do you like least about blended courses?</w:t>
      </w: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655" w:rsidRPr="00316065" w:rsidRDefault="00D40655" w:rsidP="00A66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34A" w:rsidRDefault="0015334A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77F" w:rsidRPr="00316065" w:rsidRDefault="00B4277F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065">
        <w:rPr>
          <w:rFonts w:ascii="Times New Roman" w:hAnsi="Times New Roman" w:cs="Times New Roman"/>
          <w:b/>
          <w:sz w:val="24"/>
          <w:szCs w:val="24"/>
        </w:rPr>
        <w:t xml:space="preserve">What advice would you give to a student new to </w:t>
      </w:r>
      <w:r w:rsidR="0015334A">
        <w:rPr>
          <w:rFonts w:ascii="Times New Roman" w:hAnsi="Times New Roman" w:cs="Times New Roman"/>
          <w:b/>
          <w:sz w:val="24"/>
          <w:szCs w:val="24"/>
        </w:rPr>
        <w:t>blended</w:t>
      </w:r>
      <w:r w:rsidRPr="00316065">
        <w:rPr>
          <w:rFonts w:ascii="Times New Roman" w:hAnsi="Times New Roman" w:cs="Times New Roman"/>
          <w:b/>
          <w:sz w:val="24"/>
          <w:szCs w:val="24"/>
        </w:rPr>
        <w:t xml:space="preserve"> courses?</w:t>
      </w:r>
    </w:p>
    <w:p w:rsidR="0015334A" w:rsidRDefault="0015334A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334A" w:rsidRDefault="0015334A" w:rsidP="00A669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C22" w:rsidRPr="00316065" w:rsidRDefault="00D85C22" w:rsidP="009E0806">
      <w:pPr>
        <w:tabs>
          <w:tab w:val="left" w:pos="450"/>
        </w:tabs>
        <w:spacing w:after="0" w:line="240" w:lineRule="auto"/>
        <w:ind w:left="450" w:hanging="450"/>
        <w:rPr>
          <w:rFonts w:ascii="Times New Roman" w:hAnsi="Times New Roman" w:cs="Times New Roman"/>
          <w:sz w:val="24"/>
          <w:szCs w:val="24"/>
        </w:rPr>
      </w:pPr>
    </w:p>
    <w:sectPr w:rsidR="00D85C22" w:rsidRPr="00316065" w:rsidSect="000238C2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59" w:rsidRDefault="00EC5059" w:rsidP="00EC5059">
      <w:pPr>
        <w:spacing w:after="0" w:line="240" w:lineRule="auto"/>
      </w:pPr>
      <w:r>
        <w:separator/>
      </w:r>
    </w:p>
  </w:endnote>
  <w:endnote w:type="continuationSeparator" w:id="0">
    <w:p w:rsidR="00EC5059" w:rsidRDefault="00EC5059" w:rsidP="00EC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52" w:rsidRDefault="00032F52" w:rsidP="00032F52">
    <w:pPr>
      <w:pStyle w:val="Header"/>
      <w:jc w:val="right"/>
    </w:pPr>
    <w:r>
      <w:t>Student NGLC Survey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59" w:rsidRDefault="00EC5059" w:rsidP="00EC5059">
      <w:pPr>
        <w:spacing w:after="0" w:line="240" w:lineRule="auto"/>
      </w:pPr>
      <w:r>
        <w:separator/>
      </w:r>
    </w:p>
  </w:footnote>
  <w:footnote w:type="continuationSeparator" w:id="0">
    <w:p w:rsidR="00EC5059" w:rsidRDefault="00EC5059" w:rsidP="00EC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6615"/>
    <w:multiLevelType w:val="hybridMultilevel"/>
    <w:tmpl w:val="E9B2D84C"/>
    <w:lvl w:ilvl="0" w:tplc="EE34EB5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E03B2"/>
    <w:multiLevelType w:val="hybridMultilevel"/>
    <w:tmpl w:val="FE92B818"/>
    <w:lvl w:ilvl="0" w:tplc="3EC2111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708"/>
    <w:rsid w:val="000238C2"/>
    <w:rsid w:val="00032F52"/>
    <w:rsid w:val="00070F65"/>
    <w:rsid w:val="000A0830"/>
    <w:rsid w:val="00150ED8"/>
    <w:rsid w:val="0015334A"/>
    <w:rsid w:val="0016539E"/>
    <w:rsid w:val="00180D21"/>
    <w:rsid w:val="00215AF6"/>
    <w:rsid w:val="0024275A"/>
    <w:rsid w:val="0025320E"/>
    <w:rsid w:val="00271677"/>
    <w:rsid w:val="00316065"/>
    <w:rsid w:val="00336DEB"/>
    <w:rsid w:val="00346633"/>
    <w:rsid w:val="00397CE1"/>
    <w:rsid w:val="004331CB"/>
    <w:rsid w:val="00472EF4"/>
    <w:rsid w:val="005942F3"/>
    <w:rsid w:val="006206CD"/>
    <w:rsid w:val="00717BF1"/>
    <w:rsid w:val="007545D4"/>
    <w:rsid w:val="00761FEB"/>
    <w:rsid w:val="00773E79"/>
    <w:rsid w:val="0079071A"/>
    <w:rsid w:val="007A0645"/>
    <w:rsid w:val="007F05D7"/>
    <w:rsid w:val="008D1C20"/>
    <w:rsid w:val="009140A4"/>
    <w:rsid w:val="00943417"/>
    <w:rsid w:val="009709CD"/>
    <w:rsid w:val="009E0806"/>
    <w:rsid w:val="00A0262F"/>
    <w:rsid w:val="00A603C7"/>
    <w:rsid w:val="00A669C2"/>
    <w:rsid w:val="00A90891"/>
    <w:rsid w:val="00AA63DC"/>
    <w:rsid w:val="00B4277F"/>
    <w:rsid w:val="00B47B44"/>
    <w:rsid w:val="00BC4FE3"/>
    <w:rsid w:val="00C72E98"/>
    <w:rsid w:val="00C76ADA"/>
    <w:rsid w:val="00C964B6"/>
    <w:rsid w:val="00D062C0"/>
    <w:rsid w:val="00D40655"/>
    <w:rsid w:val="00D80708"/>
    <w:rsid w:val="00D85C22"/>
    <w:rsid w:val="00E10985"/>
    <w:rsid w:val="00E77B54"/>
    <w:rsid w:val="00E9527B"/>
    <w:rsid w:val="00EC5059"/>
    <w:rsid w:val="00F7115D"/>
    <w:rsid w:val="00F8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677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4341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4341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59"/>
  </w:style>
  <w:style w:type="paragraph" w:styleId="Footer">
    <w:name w:val="footer"/>
    <w:basedOn w:val="Normal"/>
    <w:link w:val="FooterChar"/>
    <w:uiPriority w:val="99"/>
    <w:unhideWhenUsed/>
    <w:rsid w:val="00EC5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59"/>
  </w:style>
  <w:style w:type="paragraph" w:styleId="BalloonText">
    <w:name w:val="Balloon Text"/>
    <w:basedOn w:val="Normal"/>
    <w:link w:val="BalloonTextChar"/>
    <w:uiPriority w:val="99"/>
    <w:semiHidden/>
    <w:unhideWhenUsed/>
    <w:rsid w:val="0003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2784-8284-44FF-AC84-8EA14474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26D05F3B</Template>
  <TotalTime>1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Asatkowi</dc:creator>
  <cp:lastModifiedBy>Patsy Moskal</cp:lastModifiedBy>
  <cp:revision>5</cp:revision>
  <cp:lastPrinted>2010-07-01T15:18:00Z</cp:lastPrinted>
  <dcterms:created xsi:type="dcterms:W3CDTF">2011-05-09T15:48:00Z</dcterms:created>
  <dcterms:modified xsi:type="dcterms:W3CDTF">2011-05-17T17:34:00Z</dcterms:modified>
</cp:coreProperties>
</file>