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5D" w:rsidRDefault="000A025D" w:rsidP="000A02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Blended Course Faculty Survey</w:t>
      </w:r>
    </w:p>
    <w:p w:rsidR="000A025D" w:rsidRDefault="000A025D">
      <w:pPr>
        <w:rPr>
          <w:b/>
          <w:sz w:val="28"/>
          <w:szCs w:val="28"/>
        </w:rPr>
      </w:pPr>
    </w:p>
    <w:p w:rsidR="000A025D" w:rsidRDefault="000A025D">
      <w:pPr>
        <w:rPr>
          <w:b/>
          <w:sz w:val="28"/>
          <w:szCs w:val="28"/>
        </w:rPr>
      </w:pPr>
    </w:p>
    <w:p w:rsidR="00597992" w:rsidRPr="00396F2D" w:rsidRDefault="004F163B">
      <w:pPr>
        <w:rPr>
          <w:b/>
          <w:sz w:val="28"/>
          <w:szCs w:val="28"/>
        </w:rPr>
      </w:pPr>
      <w:r w:rsidRPr="00396F2D">
        <w:rPr>
          <w:b/>
          <w:sz w:val="28"/>
          <w:szCs w:val="28"/>
        </w:rPr>
        <w:t>Please tell us about yourself:</w:t>
      </w:r>
    </w:p>
    <w:p w:rsidR="004F163B" w:rsidRDefault="004F163B"/>
    <w:p w:rsidR="005A2821" w:rsidRDefault="005A2821">
      <w:pPr>
        <w:sectPr w:rsidR="005A2821" w:rsidSect="00602106">
          <w:footerReference w:type="default" r:id="rId9"/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5A2821" w:rsidRDefault="005A2821" w:rsidP="005A2821">
      <w:r w:rsidRPr="00DB3553">
        <w:rPr>
          <w:b/>
        </w:rPr>
        <w:lastRenderedPageBreak/>
        <w:t xml:space="preserve">Your </w:t>
      </w:r>
      <w:r>
        <w:rPr>
          <w:b/>
        </w:rPr>
        <w:t>institution</w:t>
      </w:r>
      <w:r w:rsidRPr="00DB3553"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  <w:r w:rsidRPr="005A2821">
        <w:rPr>
          <w:b/>
        </w:rPr>
        <w:t>Course</w:t>
      </w:r>
      <w:r w:rsidR="002862BE">
        <w:rPr>
          <w:b/>
        </w:rPr>
        <w:t>(s)</w:t>
      </w:r>
      <w:r w:rsidRPr="005A2821">
        <w:rPr>
          <w:b/>
        </w:rPr>
        <w:t xml:space="preserve"> Taught:</w:t>
      </w:r>
    </w:p>
    <w:p w:rsidR="005A2821" w:rsidRDefault="005A2821" w:rsidP="005A2821">
      <w:pPr>
        <w:ind w:firstLine="360"/>
      </w:pPr>
      <w:r>
        <w:t>___________________________                               ___________________________</w:t>
      </w:r>
    </w:p>
    <w:p w:rsidR="005A2821" w:rsidRDefault="005A2821" w:rsidP="005A2821">
      <w:pPr>
        <w:ind w:firstLine="360"/>
      </w:pPr>
    </w:p>
    <w:p w:rsidR="009803F8" w:rsidRDefault="009803F8"/>
    <w:p w:rsidR="005A2821" w:rsidRDefault="005A2821" w:rsidP="00602106">
      <w:pPr>
        <w:rPr>
          <w:b/>
        </w:rPr>
        <w:sectPr w:rsidR="005A2821" w:rsidSect="005A2821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602106" w:rsidRDefault="004F163B" w:rsidP="00602106">
      <w:r w:rsidRPr="00396F2D">
        <w:rPr>
          <w:b/>
        </w:rPr>
        <w:lastRenderedPageBreak/>
        <w:t>Gender</w:t>
      </w:r>
      <w:r>
        <w:t>:</w:t>
      </w:r>
      <w:r w:rsidR="00076BA4">
        <w:tab/>
      </w:r>
    </w:p>
    <w:p w:rsidR="004F163B" w:rsidRDefault="004F163B" w:rsidP="00602106">
      <w:pPr>
        <w:ind w:firstLine="360"/>
      </w:pPr>
      <w:r>
        <w:t>______ Male</w:t>
      </w:r>
    </w:p>
    <w:p w:rsidR="004F163B" w:rsidRDefault="004F163B" w:rsidP="00602106">
      <w:pPr>
        <w:ind w:firstLine="360"/>
      </w:pPr>
      <w:r>
        <w:t>______ Female</w:t>
      </w:r>
    </w:p>
    <w:p w:rsidR="004F163B" w:rsidRDefault="00602106">
      <w:r>
        <w:tab/>
      </w:r>
    </w:p>
    <w:p w:rsidR="00602106" w:rsidRDefault="004F163B">
      <w:r w:rsidRPr="00396F2D">
        <w:rPr>
          <w:b/>
        </w:rPr>
        <w:t>Age</w:t>
      </w:r>
      <w:r>
        <w:t xml:space="preserve">: </w:t>
      </w:r>
      <w:r w:rsidR="00212B7D">
        <w:tab/>
        <w:t xml:space="preserve"> </w:t>
      </w:r>
      <w:r w:rsidR="00076BA4">
        <w:tab/>
      </w:r>
    </w:p>
    <w:p w:rsidR="004F163B" w:rsidRDefault="004F163B" w:rsidP="00602106">
      <w:pPr>
        <w:ind w:firstLine="360"/>
      </w:pPr>
      <w:r>
        <w:t>______</w:t>
      </w:r>
    </w:p>
    <w:p w:rsidR="004F163B" w:rsidRDefault="004F163B"/>
    <w:p w:rsidR="00602106" w:rsidRDefault="004F163B">
      <w:pPr>
        <w:rPr>
          <w:b/>
        </w:rPr>
      </w:pPr>
      <w:r w:rsidRPr="00396F2D">
        <w:rPr>
          <w:b/>
        </w:rPr>
        <w:t>Ethnicity (check one):</w:t>
      </w:r>
    </w:p>
    <w:p w:rsidR="00090814" w:rsidRDefault="00BB6081" w:rsidP="00602106">
      <w:pPr>
        <w:ind w:firstLine="360"/>
      </w:pPr>
      <w:r>
        <w:t xml:space="preserve">______ </w:t>
      </w:r>
      <w:r w:rsidR="00090814">
        <w:t>African American</w:t>
      </w:r>
      <w:r w:rsidR="006A5A2D">
        <w:t>/Black</w:t>
      </w:r>
    </w:p>
    <w:p w:rsidR="004F163B" w:rsidRDefault="00BB6081" w:rsidP="00602106">
      <w:pPr>
        <w:ind w:firstLine="360"/>
      </w:pPr>
      <w:r>
        <w:t>______</w:t>
      </w:r>
      <w:r w:rsidR="004F163B">
        <w:t xml:space="preserve"> </w:t>
      </w:r>
      <w:r w:rsidR="006A5A2D">
        <w:t>American Indian/Alaskan Native</w:t>
      </w:r>
    </w:p>
    <w:p w:rsidR="006A5A2D" w:rsidRDefault="00BB6081" w:rsidP="00602106">
      <w:pPr>
        <w:ind w:firstLine="360"/>
      </w:pPr>
      <w:r>
        <w:t>______</w:t>
      </w:r>
      <w:r w:rsidR="004F163B">
        <w:t xml:space="preserve"> </w:t>
      </w:r>
      <w:r w:rsidR="00E83207">
        <w:t>Asian</w:t>
      </w:r>
    </w:p>
    <w:p w:rsidR="00E83207" w:rsidRDefault="00BB6081" w:rsidP="00602106">
      <w:pPr>
        <w:ind w:firstLine="360"/>
      </w:pPr>
      <w:r>
        <w:t>______</w:t>
      </w:r>
      <w:r w:rsidR="004F163B">
        <w:t xml:space="preserve"> Hispanic</w:t>
      </w:r>
      <w:r w:rsidR="00E83207">
        <w:t>/Latino</w:t>
      </w:r>
    </w:p>
    <w:p w:rsidR="00E83207" w:rsidRDefault="00E83207" w:rsidP="00602106">
      <w:pPr>
        <w:ind w:left="1170" w:hanging="810"/>
      </w:pPr>
      <w:r>
        <w:t xml:space="preserve">______ Native Hawaiian/Other </w:t>
      </w:r>
      <w:r w:rsidR="00602106">
        <w:t xml:space="preserve">Pacific </w:t>
      </w:r>
      <w:r>
        <w:t>Islander</w:t>
      </w:r>
    </w:p>
    <w:p w:rsidR="006A5A2D" w:rsidRDefault="00BB6081" w:rsidP="00602106">
      <w:pPr>
        <w:ind w:firstLine="360"/>
      </w:pPr>
      <w:r>
        <w:t>______</w:t>
      </w:r>
      <w:r w:rsidR="004F163B">
        <w:t xml:space="preserve"> </w:t>
      </w:r>
      <w:r w:rsidR="006A5A2D">
        <w:t>White</w:t>
      </w:r>
    </w:p>
    <w:p w:rsidR="004F163B" w:rsidRDefault="00602106" w:rsidP="00602106">
      <w:pPr>
        <w:ind w:firstLine="360"/>
      </w:pPr>
      <w:r>
        <w:t xml:space="preserve"> </w:t>
      </w:r>
      <w:r w:rsidR="004F163B">
        <w:t>______ Other</w:t>
      </w:r>
    </w:p>
    <w:p w:rsidR="00602106" w:rsidRDefault="00602106" w:rsidP="00602106"/>
    <w:p w:rsidR="008476AD" w:rsidRDefault="008476AD" w:rsidP="00602106"/>
    <w:p w:rsidR="008476AD" w:rsidRDefault="008476AD" w:rsidP="008476AD">
      <w:r w:rsidRPr="00DB3553">
        <w:rPr>
          <w:b/>
        </w:rPr>
        <w:lastRenderedPageBreak/>
        <w:t>Are you (check one):</w:t>
      </w:r>
      <w:r>
        <w:tab/>
      </w:r>
      <w:r>
        <w:tab/>
      </w:r>
    </w:p>
    <w:p w:rsidR="008476AD" w:rsidRDefault="008476AD" w:rsidP="008476AD">
      <w:pPr>
        <w:ind w:firstLine="360"/>
      </w:pPr>
      <w:r>
        <w:t>______ Tenured</w:t>
      </w:r>
    </w:p>
    <w:p w:rsidR="008476AD" w:rsidRDefault="008476AD" w:rsidP="008476AD">
      <w:pPr>
        <w:ind w:firstLine="360"/>
      </w:pPr>
      <w:r>
        <w:t>______ Not-yet tenured</w:t>
      </w:r>
    </w:p>
    <w:p w:rsidR="008476AD" w:rsidRDefault="008476AD" w:rsidP="008476AD">
      <w:pPr>
        <w:ind w:firstLine="360"/>
      </w:pPr>
      <w:r>
        <w:t>______ Non-tenure earning</w:t>
      </w:r>
    </w:p>
    <w:p w:rsidR="008476AD" w:rsidRDefault="008476AD" w:rsidP="008476AD">
      <w:pPr>
        <w:ind w:firstLine="360"/>
      </w:pPr>
      <w:r>
        <w:t>______ Other: ____________</w:t>
      </w:r>
    </w:p>
    <w:p w:rsidR="00212D76" w:rsidRDefault="00212D76" w:rsidP="00212D76">
      <w:pPr>
        <w:rPr>
          <w:b/>
        </w:rPr>
      </w:pPr>
    </w:p>
    <w:p w:rsidR="008476AD" w:rsidRDefault="008476AD">
      <w:pPr>
        <w:rPr>
          <w:b/>
        </w:rPr>
      </w:pPr>
    </w:p>
    <w:p w:rsidR="006338FA" w:rsidRDefault="00212D76">
      <w:pPr>
        <w:rPr>
          <w:b/>
        </w:rPr>
      </w:pPr>
      <w:r>
        <w:rPr>
          <w:b/>
        </w:rPr>
        <w:t xml:space="preserve">Total number of years teaching: </w:t>
      </w:r>
    </w:p>
    <w:p w:rsidR="00212D76" w:rsidRDefault="00212D76" w:rsidP="00602106">
      <w:pPr>
        <w:ind w:firstLine="360"/>
        <w:rPr>
          <w:b/>
        </w:rPr>
      </w:pPr>
      <w:r>
        <w:rPr>
          <w:b/>
        </w:rPr>
        <w:t>______</w:t>
      </w:r>
    </w:p>
    <w:p w:rsidR="00212D76" w:rsidRPr="00DB3553" w:rsidRDefault="00212D76">
      <w:pPr>
        <w:rPr>
          <w:b/>
        </w:rPr>
      </w:pPr>
    </w:p>
    <w:p w:rsidR="00355575" w:rsidRDefault="00355575">
      <w:pPr>
        <w:rPr>
          <w:b/>
        </w:rPr>
      </w:pPr>
    </w:p>
    <w:p w:rsidR="008476AD" w:rsidRDefault="008476AD" w:rsidP="008476AD">
      <w:r w:rsidRPr="00DB3553">
        <w:rPr>
          <w:b/>
        </w:rPr>
        <w:t>Classification (check one):</w:t>
      </w:r>
      <w:r>
        <w:tab/>
      </w:r>
    </w:p>
    <w:p w:rsidR="008476AD" w:rsidRDefault="008476AD" w:rsidP="008476AD">
      <w:pPr>
        <w:ind w:firstLine="360"/>
      </w:pPr>
      <w:r>
        <w:t>______ Adjunct</w:t>
      </w:r>
    </w:p>
    <w:p w:rsidR="008476AD" w:rsidRDefault="008476AD" w:rsidP="008476AD">
      <w:pPr>
        <w:ind w:firstLine="360"/>
      </w:pPr>
      <w:r>
        <w:t>______ Instructor</w:t>
      </w:r>
      <w:r w:rsidR="002862BE">
        <w:t>/Lecturer</w:t>
      </w:r>
    </w:p>
    <w:p w:rsidR="008476AD" w:rsidRDefault="008476AD" w:rsidP="008476AD">
      <w:r>
        <w:t xml:space="preserve">      ______ Assistant Professor</w:t>
      </w:r>
    </w:p>
    <w:p w:rsidR="008476AD" w:rsidRDefault="008476AD" w:rsidP="008476AD">
      <w:pPr>
        <w:ind w:firstLine="360"/>
      </w:pPr>
      <w:r>
        <w:t>______ Associate Professor</w:t>
      </w:r>
    </w:p>
    <w:p w:rsidR="008476AD" w:rsidRDefault="008476AD" w:rsidP="008476AD">
      <w:pPr>
        <w:ind w:firstLine="360"/>
      </w:pPr>
      <w:r>
        <w:t>______ Professor</w:t>
      </w:r>
    </w:p>
    <w:p w:rsidR="008476AD" w:rsidRDefault="008476AD" w:rsidP="008476AD">
      <w:pPr>
        <w:ind w:firstLine="360"/>
      </w:pPr>
      <w:r>
        <w:t>______ Other: ____________</w:t>
      </w:r>
    </w:p>
    <w:p w:rsidR="008476AD" w:rsidRDefault="008476AD" w:rsidP="00602106">
      <w:pPr>
        <w:ind w:firstLine="360"/>
        <w:rPr>
          <w:b/>
        </w:rPr>
        <w:sectPr w:rsidR="008476AD" w:rsidSect="005A2821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5A2821" w:rsidRDefault="005A2821" w:rsidP="00602106">
      <w:pPr>
        <w:ind w:firstLine="360"/>
        <w:rPr>
          <w:b/>
        </w:rPr>
        <w:sectPr w:rsidR="005A2821" w:rsidSect="00602106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93182C" w:rsidRDefault="0093182C" w:rsidP="00DA4EC6">
      <w:pPr>
        <w:overflowPunct w:val="0"/>
        <w:autoSpaceDE w:val="0"/>
        <w:autoSpaceDN w:val="0"/>
        <w:adjustRightInd w:val="0"/>
        <w:spacing w:after="180"/>
        <w:textAlignment w:val="baseline"/>
        <w:rPr>
          <w:sz w:val="22"/>
        </w:rPr>
      </w:pPr>
    </w:p>
    <w:p w:rsidR="00DA4EC6" w:rsidRPr="002862BE" w:rsidRDefault="00DA4EC6" w:rsidP="00DA4EC6">
      <w:pPr>
        <w:overflowPunct w:val="0"/>
        <w:autoSpaceDE w:val="0"/>
        <w:autoSpaceDN w:val="0"/>
        <w:adjustRightInd w:val="0"/>
        <w:spacing w:after="180"/>
        <w:textAlignment w:val="baseline"/>
        <w:rPr>
          <w:b/>
          <w:sz w:val="22"/>
        </w:rPr>
      </w:pPr>
      <w:r w:rsidRPr="002862BE">
        <w:rPr>
          <w:b/>
          <w:sz w:val="22"/>
        </w:rPr>
        <w:t xml:space="preserve">We would like to ask you some questions regarding your teaching experience. Please answer the questions that apply to you, </w:t>
      </w:r>
      <w:r w:rsidR="00A155F6" w:rsidRPr="002862BE">
        <w:rPr>
          <w:b/>
          <w:sz w:val="22"/>
        </w:rPr>
        <w:t>and your experience with the blended format</w:t>
      </w:r>
      <w:r w:rsidRPr="002862BE">
        <w:rPr>
          <w:b/>
          <w:sz w:val="22"/>
        </w:rPr>
        <w:t>.</w:t>
      </w:r>
    </w:p>
    <w:p w:rsidR="00DA4EC6" w:rsidRDefault="00DA4EC6" w:rsidP="00E86601">
      <w:pPr>
        <w:ind w:firstLine="360"/>
        <w:rPr>
          <w:sz w:val="22"/>
        </w:rPr>
      </w:pPr>
    </w:p>
    <w:p w:rsidR="00212D76" w:rsidRDefault="00905F18" w:rsidP="00212D76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  <w:r>
        <w:rPr>
          <w:sz w:val="22"/>
        </w:rPr>
        <w:t>O</w:t>
      </w:r>
      <w:r w:rsidR="00212D76">
        <w:rPr>
          <w:sz w:val="22"/>
        </w:rPr>
        <w:t xml:space="preserve">n average, how many students do you feel you can effectively teach </w:t>
      </w:r>
      <w:r w:rsidR="00D16C0F">
        <w:rPr>
          <w:sz w:val="22"/>
        </w:rPr>
        <w:t>in the blended format</w:t>
      </w:r>
      <w:r w:rsidR="00212D76">
        <w:rPr>
          <w:sz w:val="22"/>
        </w:rPr>
        <w:t>?</w:t>
      </w:r>
    </w:p>
    <w:p w:rsidR="00D16C0F" w:rsidRDefault="00D16C0F" w:rsidP="00D16C0F">
      <w:pPr>
        <w:overflowPunct w:val="0"/>
        <w:autoSpaceDE w:val="0"/>
        <w:autoSpaceDN w:val="0"/>
        <w:adjustRightInd w:val="0"/>
        <w:spacing w:after="180"/>
        <w:textAlignment w:val="baseline"/>
        <w:rPr>
          <w:sz w:val="22"/>
        </w:rPr>
      </w:pPr>
    </w:p>
    <w:p w:rsidR="0093182C" w:rsidRDefault="0093182C" w:rsidP="00D16C0F">
      <w:pPr>
        <w:overflowPunct w:val="0"/>
        <w:autoSpaceDE w:val="0"/>
        <w:autoSpaceDN w:val="0"/>
        <w:adjustRightInd w:val="0"/>
        <w:spacing w:after="180"/>
        <w:textAlignment w:val="baseline"/>
        <w:rPr>
          <w:sz w:val="22"/>
        </w:rPr>
      </w:pPr>
    </w:p>
    <w:p w:rsidR="00D16C0F" w:rsidRDefault="00D16C0F" w:rsidP="00D16C0F">
      <w:pPr>
        <w:overflowPunct w:val="0"/>
        <w:autoSpaceDE w:val="0"/>
        <w:autoSpaceDN w:val="0"/>
        <w:adjustRightInd w:val="0"/>
        <w:spacing w:after="180"/>
        <w:textAlignment w:val="baseline"/>
        <w:rPr>
          <w:sz w:val="22"/>
        </w:rPr>
      </w:pPr>
    </w:p>
    <w:p w:rsidR="008D5A94" w:rsidRPr="009603B3" w:rsidRDefault="00905F18" w:rsidP="009603B3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  <w:r w:rsidRPr="009603B3">
        <w:rPr>
          <w:sz w:val="22"/>
        </w:rPr>
        <w:t>O</w:t>
      </w:r>
      <w:r w:rsidR="008D5A94" w:rsidRPr="009603B3">
        <w:rPr>
          <w:sz w:val="22"/>
        </w:rPr>
        <w:t xml:space="preserve">n average, how satisfied </w:t>
      </w:r>
      <w:r w:rsidRPr="009603B3">
        <w:rPr>
          <w:sz w:val="22"/>
        </w:rPr>
        <w:t xml:space="preserve">you have been with your </w:t>
      </w:r>
      <w:r w:rsidR="00D16C0F">
        <w:rPr>
          <w:sz w:val="22"/>
        </w:rPr>
        <w:t xml:space="preserve">blended </w:t>
      </w:r>
      <w:r w:rsidRPr="009603B3">
        <w:rPr>
          <w:sz w:val="22"/>
        </w:rPr>
        <w:t>courses?</w:t>
      </w:r>
    </w:p>
    <w:tbl>
      <w:tblPr>
        <w:tblW w:w="6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260"/>
        <w:gridCol w:w="1260"/>
        <w:gridCol w:w="1350"/>
        <w:gridCol w:w="1620"/>
      </w:tblGrid>
      <w:tr w:rsidR="00A155F6" w:rsidTr="00D17ACE">
        <w:tc>
          <w:tcPr>
            <w:tcW w:w="1170" w:type="dxa"/>
            <w:shd w:val="clear" w:color="auto" w:fill="D9D9D9"/>
          </w:tcPr>
          <w:p w:rsidR="00A155F6" w:rsidRDefault="00A155F6" w:rsidP="00DA4EC6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Satisfied</w:t>
            </w:r>
            <w:r>
              <w:rPr>
                <w:b/>
                <w:sz w:val="22"/>
              </w:rPr>
              <w:br/>
              <w:t>5</w:t>
            </w:r>
          </w:p>
        </w:tc>
        <w:tc>
          <w:tcPr>
            <w:tcW w:w="1260" w:type="dxa"/>
            <w:shd w:val="clear" w:color="auto" w:fill="D9D9D9"/>
          </w:tcPr>
          <w:p w:rsidR="00A155F6" w:rsidRDefault="00A155F6" w:rsidP="00DA4EC6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Generally</w:t>
            </w:r>
            <w:r>
              <w:rPr>
                <w:b/>
                <w:sz w:val="22"/>
              </w:rPr>
              <w:br/>
              <w:t>Satisfied</w:t>
            </w:r>
            <w:r>
              <w:rPr>
                <w:b/>
                <w:sz w:val="22"/>
              </w:rPr>
              <w:br/>
              <w:t>4</w:t>
            </w:r>
          </w:p>
        </w:tc>
        <w:tc>
          <w:tcPr>
            <w:tcW w:w="1260" w:type="dxa"/>
            <w:shd w:val="clear" w:color="auto" w:fill="D9D9D9"/>
          </w:tcPr>
          <w:p w:rsidR="00A155F6" w:rsidRDefault="00A155F6" w:rsidP="00DA4EC6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  <w:t>Neutral</w:t>
            </w:r>
            <w:r>
              <w:rPr>
                <w:b/>
                <w:sz w:val="22"/>
              </w:rPr>
              <w:br/>
              <w:t>3</w:t>
            </w:r>
          </w:p>
        </w:tc>
        <w:tc>
          <w:tcPr>
            <w:tcW w:w="1350" w:type="dxa"/>
            <w:shd w:val="clear" w:color="auto" w:fill="D9D9D9"/>
          </w:tcPr>
          <w:p w:rsidR="00A155F6" w:rsidRDefault="00A155F6" w:rsidP="00DA4EC6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Generally Dissatisfied</w:t>
            </w:r>
            <w:r>
              <w:rPr>
                <w:b/>
                <w:sz w:val="22"/>
              </w:rPr>
              <w:br/>
              <w:t>2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155F6" w:rsidRDefault="002862BE" w:rsidP="00A155F6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</w:t>
            </w:r>
            <w:r w:rsidR="00A155F6">
              <w:rPr>
                <w:b/>
                <w:sz w:val="22"/>
              </w:rPr>
              <w:t xml:space="preserve"> Dissatisfied </w:t>
            </w:r>
            <w:r w:rsidR="00A155F6">
              <w:rPr>
                <w:b/>
                <w:sz w:val="22"/>
              </w:rPr>
              <w:br/>
              <w:t>1</w:t>
            </w:r>
          </w:p>
        </w:tc>
      </w:tr>
      <w:tr w:rsidR="00A155F6" w:rsidTr="00A155F6">
        <w:tc>
          <w:tcPr>
            <w:tcW w:w="1170" w:type="dxa"/>
          </w:tcPr>
          <w:p w:rsidR="00A155F6" w:rsidRDefault="00A155F6" w:rsidP="00DA4EC6">
            <w:pPr>
              <w:spacing w:before="60" w:after="60"/>
              <w:rPr>
                <w:sz w:val="22"/>
              </w:rPr>
            </w:pPr>
          </w:p>
        </w:tc>
        <w:tc>
          <w:tcPr>
            <w:tcW w:w="1260" w:type="dxa"/>
          </w:tcPr>
          <w:p w:rsidR="00A155F6" w:rsidRDefault="00A155F6" w:rsidP="00DA4EC6">
            <w:pPr>
              <w:spacing w:before="60" w:after="60"/>
              <w:rPr>
                <w:sz w:val="22"/>
              </w:rPr>
            </w:pPr>
          </w:p>
        </w:tc>
        <w:tc>
          <w:tcPr>
            <w:tcW w:w="1260" w:type="dxa"/>
          </w:tcPr>
          <w:p w:rsidR="00A155F6" w:rsidRDefault="00A155F6" w:rsidP="00DA4EC6">
            <w:pPr>
              <w:spacing w:before="60" w:after="60"/>
              <w:rPr>
                <w:sz w:val="22"/>
              </w:rPr>
            </w:pPr>
          </w:p>
        </w:tc>
        <w:tc>
          <w:tcPr>
            <w:tcW w:w="1350" w:type="dxa"/>
          </w:tcPr>
          <w:p w:rsidR="00A155F6" w:rsidRDefault="00A155F6" w:rsidP="00DA4EC6">
            <w:pPr>
              <w:spacing w:before="60" w:after="60"/>
              <w:rPr>
                <w:sz w:val="22"/>
              </w:rPr>
            </w:pPr>
          </w:p>
        </w:tc>
        <w:tc>
          <w:tcPr>
            <w:tcW w:w="1620" w:type="dxa"/>
          </w:tcPr>
          <w:p w:rsidR="00A155F6" w:rsidRDefault="00A155F6" w:rsidP="00DA4EC6">
            <w:pPr>
              <w:spacing w:before="60" w:after="60"/>
              <w:rPr>
                <w:sz w:val="22"/>
              </w:rPr>
            </w:pPr>
          </w:p>
        </w:tc>
      </w:tr>
    </w:tbl>
    <w:p w:rsidR="009603B3" w:rsidRDefault="00212D76" w:rsidP="009603B3">
      <w:pPr>
        <w:spacing w:before="120" w:after="180"/>
        <w:ind w:left="360"/>
        <w:rPr>
          <w:sz w:val="22"/>
        </w:rPr>
      </w:pPr>
      <w:r>
        <w:rPr>
          <w:sz w:val="22"/>
        </w:rPr>
        <w:t>Comments:</w:t>
      </w:r>
    </w:p>
    <w:p w:rsidR="009603B3" w:rsidRDefault="009603B3" w:rsidP="009603B3">
      <w:pPr>
        <w:spacing w:before="120" w:after="180"/>
        <w:ind w:left="360"/>
        <w:rPr>
          <w:sz w:val="22"/>
        </w:rPr>
      </w:pPr>
    </w:p>
    <w:p w:rsidR="009603B3" w:rsidRDefault="009603B3" w:rsidP="009603B3">
      <w:pPr>
        <w:spacing w:before="120" w:after="180"/>
        <w:ind w:left="360"/>
        <w:rPr>
          <w:sz w:val="22"/>
        </w:rPr>
      </w:pPr>
    </w:p>
    <w:p w:rsidR="009603B3" w:rsidRDefault="009603B3" w:rsidP="009603B3">
      <w:pPr>
        <w:numPr>
          <w:ilvl w:val="0"/>
          <w:numId w:val="1"/>
        </w:numPr>
        <w:tabs>
          <w:tab w:val="clear" w:pos="3420"/>
          <w:tab w:val="num" w:pos="360"/>
        </w:tabs>
        <w:spacing w:before="120" w:after="180"/>
        <w:ind w:left="360"/>
        <w:rPr>
          <w:sz w:val="22"/>
        </w:rPr>
      </w:pPr>
      <w:r>
        <w:rPr>
          <w:sz w:val="22"/>
        </w:rPr>
        <w:t>I</w:t>
      </w:r>
      <w:r w:rsidR="00212D76" w:rsidRPr="009603B3">
        <w:rPr>
          <w:sz w:val="22"/>
        </w:rPr>
        <w:t>f</w:t>
      </w:r>
      <w:r w:rsidR="00A375D5">
        <w:rPr>
          <w:sz w:val="22"/>
        </w:rPr>
        <w:t>,</w:t>
      </w:r>
      <w:r w:rsidR="00212D76" w:rsidRPr="009603B3">
        <w:rPr>
          <w:sz w:val="22"/>
        </w:rPr>
        <w:t xml:space="preserve"> on question </w:t>
      </w:r>
      <w:r w:rsidR="00D16C0F">
        <w:rPr>
          <w:sz w:val="22"/>
        </w:rPr>
        <w:t>2</w:t>
      </w:r>
      <w:r w:rsidR="00A375D5">
        <w:rPr>
          <w:sz w:val="22"/>
        </w:rPr>
        <w:t>,</w:t>
      </w:r>
      <w:r w:rsidR="00A155F6">
        <w:rPr>
          <w:sz w:val="22"/>
        </w:rPr>
        <w:t xml:space="preserve"> you indicated you have been dis</w:t>
      </w:r>
      <w:r w:rsidR="00212D76" w:rsidRPr="009603B3">
        <w:rPr>
          <w:sz w:val="22"/>
        </w:rPr>
        <w:t xml:space="preserve">satisfied with your </w:t>
      </w:r>
      <w:r w:rsidR="00D16C0F">
        <w:rPr>
          <w:sz w:val="22"/>
        </w:rPr>
        <w:t>blended</w:t>
      </w:r>
      <w:r w:rsidR="00212D76" w:rsidRPr="009603B3">
        <w:rPr>
          <w:sz w:val="22"/>
        </w:rPr>
        <w:t xml:space="preserve"> experience, what do you feel has contributed most to your dissatisfaction?</w:t>
      </w:r>
      <w:r w:rsidRPr="009603B3">
        <w:rPr>
          <w:sz w:val="22"/>
        </w:rPr>
        <w:t xml:space="preserve"> </w:t>
      </w:r>
    </w:p>
    <w:p w:rsidR="009603B3" w:rsidRDefault="009603B3" w:rsidP="009603B3">
      <w:pPr>
        <w:spacing w:before="120" w:after="180"/>
        <w:ind w:left="360"/>
        <w:rPr>
          <w:sz w:val="22"/>
        </w:rPr>
      </w:pPr>
    </w:p>
    <w:p w:rsidR="009603B3" w:rsidRDefault="009603B3" w:rsidP="009603B3">
      <w:pPr>
        <w:spacing w:before="120" w:after="180"/>
        <w:ind w:left="360"/>
        <w:rPr>
          <w:sz w:val="22"/>
        </w:rPr>
      </w:pPr>
    </w:p>
    <w:p w:rsidR="009603B3" w:rsidRDefault="009603B3" w:rsidP="009603B3">
      <w:pPr>
        <w:spacing w:before="120" w:after="180"/>
        <w:ind w:left="360"/>
        <w:rPr>
          <w:sz w:val="22"/>
        </w:rPr>
      </w:pPr>
    </w:p>
    <w:p w:rsidR="009603B3" w:rsidRDefault="009603B3" w:rsidP="009603B3">
      <w:pPr>
        <w:spacing w:before="120" w:after="180"/>
        <w:ind w:left="360"/>
        <w:rPr>
          <w:sz w:val="22"/>
        </w:rPr>
      </w:pPr>
    </w:p>
    <w:p w:rsidR="009603B3" w:rsidRDefault="009603B3" w:rsidP="009603B3">
      <w:pPr>
        <w:spacing w:before="120" w:after="180"/>
        <w:ind w:left="360"/>
        <w:rPr>
          <w:sz w:val="22"/>
        </w:rPr>
      </w:pPr>
    </w:p>
    <w:p w:rsidR="008D5A94" w:rsidRPr="009603B3" w:rsidRDefault="00D16C0F" w:rsidP="008D5A94">
      <w:pPr>
        <w:keepNext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before="120" w:after="180"/>
        <w:ind w:left="360"/>
        <w:textAlignment w:val="baseline"/>
        <w:rPr>
          <w:sz w:val="22"/>
        </w:rPr>
      </w:pPr>
      <w:r w:rsidRPr="00D16C0F">
        <w:rPr>
          <w:sz w:val="22"/>
        </w:rPr>
        <w:t>In the future</w:t>
      </w:r>
      <w:r>
        <w:rPr>
          <w:i/>
          <w:sz w:val="22"/>
        </w:rPr>
        <w:t xml:space="preserve">, </w:t>
      </w:r>
      <w:r w:rsidR="00677045">
        <w:rPr>
          <w:i/>
          <w:sz w:val="22"/>
        </w:rPr>
        <w:t>i</w:t>
      </w:r>
      <w:r w:rsidR="008D5A94" w:rsidRPr="009603B3">
        <w:rPr>
          <w:i/>
          <w:sz w:val="22"/>
        </w:rPr>
        <w:t>f you had a choice</w:t>
      </w:r>
      <w:r w:rsidR="00677045">
        <w:rPr>
          <w:i/>
          <w:sz w:val="22"/>
        </w:rPr>
        <w:t>,</w:t>
      </w:r>
      <w:r w:rsidR="008D5A94" w:rsidRPr="009603B3">
        <w:rPr>
          <w:sz w:val="22"/>
        </w:rPr>
        <w:t xml:space="preserve"> would you consider teaching a course in </w:t>
      </w:r>
      <w:r>
        <w:rPr>
          <w:sz w:val="22"/>
        </w:rPr>
        <w:t>the blended format</w:t>
      </w:r>
      <w:r w:rsidR="008D5A94" w:rsidRPr="009603B3">
        <w:rPr>
          <w:sz w:val="22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350"/>
        <w:gridCol w:w="1260"/>
        <w:gridCol w:w="1350"/>
      </w:tblGrid>
      <w:tr w:rsidR="00D16C0F" w:rsidTr="00D17ACE">
        <w:tc>
          <w:tcPr>
            <w:tcW w:w="1260" w:type="dxa"/>
            <w:shd w:val="clear" w:color="auto" w:fill="D9D9D9"/>
          </w:tcPr>
          <w:p w:rsidR="00D16C0F" w:rsidRDefault="00D16C0F" w:rsidP="00DA4EC6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Definitely</w:t>
            </w:r>
            <w:r>
              <w:rPr>
                <w:b/>
                <w:sz w:val="22"/>
              </w:rPr>
              <w:br/>
              <w:t>4</w:t>
            </w:r>
          </w:p>
        </w:tc>
        <w:tc>
          <w:tcPr>
            <w:tcW w:w="1350" w:type="dxa"/>
            <w:shd w:val="clear" w:color="auto" w:fill="D9D9D9"/>
          </w:tcPr>
          <w:p w:rsidR="00D16C0F" w:rsidRDefault="002862BE" w:rsidP="002862BE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Probably</w:t>
            </w:r>
            <w:r w:rsidR="00D16C0F">
              <w:rPr>
                <w:b/>
                <w:sz w:val="22"/>
              </w:rPr>
              <w:br/>
              <w:t>3</w:t>
            </w:r>
          </w:p>
        </w:tc>
        <w:tc>
          <w:tcPr>
            <w:tcW w:w="1260" w:type="dxa"/>
            <w:shd w:val="clear" w:color="auto" w:fill="D9D9D9"/>
          </w:tcPr>
          <w:p w:rsidR="00D16C0F" w:rsidRDefault="00D16C0F" w:rsidP="00DA4EC6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Probably not</w:t>
            </w:r>
            <w:r>
              <w:rPr>
                <w:b/>
                <w:sz w:val="22"/>
              </w:rPr>
              <w:br/>
              <w:t>2</w:t>
            </w:r>
          </w:p>
        </w:tc>
        <w:tc>
          <w:tcPr>
            <w:tcW w:w="1350" w:type="dxa"/>
            <w:shd w:val="clear" w:color="auto" w:fill="D9D9D9"/>
          </w:tcPr>
          <w:p w:rsidR="00D16C0F" w:rsidRDefault="00D16C0F" w:rsidP="00DA4EC6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Definitely not</w:t>
            </w:r>
            <w:r>
              <w:rPr>
                <w:b/>
                <w:sz w:val="22"/>
              </w:rPr>
              <w:br/>
              <w:t>1</w:t>
            </w:r>
          </w:p>
        </w:tc>
      </w:tr>
      <w:tr w:rsidR="00D16C0F" w:rsidTr="00FA266C">
        <w:tc>
          <w:tcPr>
            <w:tcW w:w="1260" w:type="dxa"/>
          </w:tcPr>
          <w:p w:rsidR="00D16C0F" w:rsidRDefault="00D16C0F" w:rsidP="00DA4EC6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350" w:type="dxa"/>
          </w:tcPr>
          <w:p w:rsidR="00D16C0F" w:rsidRDefault="00D16C0F" w:rsidP="00DA4EC6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260" w:type="dxa"/>
          </w:tcPr>
          <w:p w:rsidR="00D16C0F" w:rsidRDefault="00D16C0F" w:rsidP="00DA4EC6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350" w:type="dxa"/>
          </w:tcPr>
          <w:p w:rsidR="00D16C0F" w:rsidRDefault="00D16C0F" w:rsidP="00DA4EC6">
            <w:pPr>
              <w:keepNext/>
              <w:spacing w:before="60" w:after="60"/>
              <w:rPr>
                <w:sz w:val="22"/>
              </w:rPr>
            </w:pPr>
          </w:p>
        </w:tc>
      </w:tr>
    </w:tbl>
    <w:p w:rsidR="00212D76" w:rsidRDefault="00212D76" w:rsidP="00212D76">
      <w:pPr>
        <w:spacing w:before="120" w:after="180"/>
        <w:ind w:left="360"/>
        <w:rPr>
          <w:sz w:val="22"/>
        </w:rPr>
      </w:pPr>
      <w:r>
        <w:rPr>
          <w:sz w:val="22"/>
        </w:rPr>
        <w:t>Comments:</w:t>
      </w:r>
    </w:p>
    <w:p w:rsidR="00212D76" w:rsidRDefault="00212D76" w:rsidP="00212D76">
      <w:pPr>
        <w:spacing w:before="120" w:after="180"/>
        <w:ind w:left="360"/>
        <w:rPr>
          <w:sz w:val="22"/>
        </w:rPr>
      </w:pPr>
    </w:p>
    <w:p w:rsidR="00D16C0F" w:rsidRDefault="00D16C0F" w:rsidP="00212D76">
      <w:pPr>
        <w:spacing w:before="120" w:after="180"/>
        <w:ind w:left="360"/>
        <w:rPr>
          <w:sz w:val="22"/>
        </w:rPr>
      </w:pPr>
    </w:p>
    <w:p w:rsidR="00212D76" w:rsidRDefault="00212D76" w:rsidP="00212D76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  <w:r>
        <w:rPr>
          <w:sz w:val="22"/>
        </w:rPr>
        <w:t>If, on question</w:t>
      </w:r>
      <w:r w:rsidR="008D5A94">
        <w:rPr>
          <w:sz w:val="22"/>
        </w:rPr>
        <w:t xml:space="preserve"> </w:t>
      </w:r>
      <w:r w:rsidR="00D16C0F">
        <w:rPr>
          <w:sz w:val="22"/>
        </w:rPr>
        <w:t>4</w:t>
      </w:r>
      <w:r>
        <w:rPr>
          <w:sz w:val="22"/>
        </w:rPr>
        <w:t xml:space="preserve">, you indicated you would probably or definitely not teach using </w:t>
      </w:r>
      <w:r w:rsidR="00D16C0F">
        <w:rPr>
          <w:sz w:val="22"/>
        </w:rPr>
        <w:t xml:space="preserve">a blended format </w:t>
      </w:r>
      <w:r>
        <w:rPr>
          <w:sz w:val="22"/>
        </w:rPr>
        <w:t xml:space="preserve">in the future if you had a choice, </w:t>
      </w:r>
      <w:r w:rsidR="00905F18">
        <w:rPr>
          <w:sz w:val="22"/>
        </w:rPr>
        <w:t>why not?</w:t>
      </w:r>
    </w:p>
    <w:p w:rsidR="00212D76" w:rsidRDefault="00212D76" w:rsidP="00212D76">
      <w:pPr>
        <w:spacing w:after="180"/>
        <w:rPr>
          <w:sz w:val="22"/>
        </w:rPr>
      </w:pPr>
    </w:p>
    <w:p w:rsidR="00212D76" w:rsidRDefault="00212D76" w:rsidP="00212D76">
      <w:pPr>
        <w:spacing w:after="180"/>
        <w:rPr>
          <w:sz w:val="22"/>
        </w:rPr>
      </w:pPr>
    </w:p>
    <w:p w:rsidR="00212D76" w:rsidRDefault="00212D76" w:rsidP="00212D76">
      <w:pPr>
        <w:spacing w:after="180"/>
        <w:rPr>
          <w:sz w:val="22"/>
        </w:rPr>
      </w:pPr>
    </w:p>
    <w:p w:rsidR="00212D76" w:rsidRDefault="00212D76" w:rsidP="00212D76">
      <w:pPr>
        <w:spacing w:after="180"/>
        <w:rPr>
          <w:sz w:val="22"/>
        </w:rPr>
      </w:pPr>
    </w:p>
    <w:p w:rsidR="00212D76" w:rsidRDefault="00212D76" w:rsidP="00212D76">
      <w:pPr>
        <w:spacing w:after="180"/>
        <w:rPr>
          <w:sz w:val="22"/>
        </w:rPr>
      </w:pPr>
    </w:p>
    <w:p w:rsidR="008D5A94" w:rsidRDefault="00FA4953" w:rsidP="008D5A94">
      <w:pPr>
        <w:keepNext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  <w:r>
        <w:rPr>
          <w:sz w:val="22"/>
        </w:rPr>
        <w:t>H</w:t>
      </w:r>
      <w:r w:rsidR="008D5A94">
        <w:rPr>
          <w:sz w:val="22"/>
        </w:rPr>
        <w:t xml:space="preserve">ow would you rate the </w:t>
      </w:r>
      <w:r w:rsidR="008D5A94">
        <w:rPr>
          <w:sz w:val="22"/>
          <w:u w:val="single"/>
        </w:rPr>
        <w:t>quality</w:t>
      </w:r>
      <w:r w:rsidR="008D5A94">
        <w:rPr>
          <w:sz w:val="22"/>
        </w:rPr>
        <w:t xml:space="preserve"> of the educational experience</w:t>
      </w:r>
      <w:r w:rsidR="00D16C0F">
        <w:rPr>
          <w:sz w:val="22"/>
        </w:rPr>
        <w:t xml:space="preserve"> in your blended courses</w:t>
      </w:r>
      <w:r w:rsidR="008D5A94">
        <w:rPr>
          <w:sz w:val="22"/>
        </w:rPr>
        <w:t xml:space="preserve"> compared to the </w:t>
      </w:r>
      <w:r w:rsidR="00905F18">
        <w:rPr>
          <w:sz w:val="22"/>
        </w:rPr>
        <w:t>face-to-face</w:t>
      </w:r>
      <w:r w:rsidR="008D5A94">
        <w:rPr>
          <w:sz w:val="22"/>
        </w:rPr>
        <w:t xml:space="preserve"> format?</w:t>
      </w:r>
    </w:p>
    <w:tbl>
      <w:tblPr>
        <w:tblW w:w="610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350"/>
        <w:gridCol w:w="1170"/>
        <w:gridCol w:w="1152"/>
      </w:tblGrid>
      <w:tr w:rsidR="002862BE" w:rsidTr="00D17ACE">
        <w:tc>
          <w:tcPr>
            <w:tcW w:w="1260" w:type="dxa"/>
            <w:shd w:val="clear" w:color="auto" w:fill="D9D9D9"/>
          </w:tcPr>
          <w:p w:rsidR="002862BE" w:rsidRDefault="002862BE" w:rsidP="00905F18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Much better </w:t>
            </w:r>
          </w:p>
          <w:p w:rsidR="002862BE" w:rsidRDefault="002862BE" w:rsidP="00905F18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170" w:type="dxa"/>
            <w:shd w:val="clear" w:color="auto" w:fill="D9D9D9"/>
          </w:tcPr>
          <w:p w:rsidR="002862BE" w:rsidRDefault="002862BE" w:rsidP="00905F18">
            <w:pPr>
              <w:keepNext/>
              <w:jc w:val="center"/>
              <w:rPr>
                <w:b/>
                <w:sz w:val="22"/>
              </w:rPr>
            </w:pPr>
          </w:p>
          <w:p w:rsidR="002862BE" w:rsidRDefault="002862BE" w:rsidP="00905F18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Better</w:t>
            </w:r>
          </w:p>
          <w:p w:rsidR="002862BE" w:rsidRDefault="002862BE" w:rsidP="00905F18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350" w:type="dxa"/>
            <w:shd w:val="clear" w:color="auto" w:fill="D9D9D9"/>
          </w:tcPr>
          <w:p w:rsidR="002862BE" w:rsidRDefault="002862BE" w:rsidP="00905F18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About the same</w:t>
            </w:r>
          </w:p>
          <w:p w:rsidR="002862BE" w:rsidRDefault="002862BE" w:rsidP="00905F18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70" w:type="dxa"/>
            <w:shd w:val="clear" w:color="auto" w:fill="D9D9D9"/>
          </w:tcPr>
          <w:p w:rsidR="002862BE" w:rsidRDefault="002862BE" w:rsidP="00905F18">
            <w:pPr>
              <w:keepNext/>
              <w:jc w:val="center"/>
              <w:rPr>
                <w:b/>
                <w:sz w:val="22"/>
              </w:rPr>
            </w:pPr>
          </w:p>
          <w:p w:rsidR="002862BE" w:rsidRDefault="002862BE" w:rsidP="00905F18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Worse</w:t>
            </w:r>
          </w:p>
          <w:p w:rsidR="002862BE" w:rsidRDefault="002862BE" w:rsidP="00905F18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:rsidR="002862BE" w:rsidRDefault="002862BE" w:rsidP="00905F18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Much worse</w:t>
            </w:r>
          </w:p>
          <w:p w:rsidR="002862BE" w:rsidRDefault="002862BE" w:rsidP="00905F18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2862BE" w:rsidTr="002862BE">
        <w:tc>
          <w:tcPr>
            <w:tcW w:w="1260" w:type="dxa"/>
          </w:tcPr>
          <w:p w:rsidR="002862BE" w:rsidRDefault="002862BE" w:rsidP="00DA4EC6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170" w:type="dxa"/>
          </w:tcPr>
          <w:p w:rsidR="002862BE" w:rsidRDefault="002862BE" w:rsidP="00DA4EC6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350" w:type="dxa"/>
          </w:tcPr>
          <w:p w:rsidR="002862BE" w:rsidRDefault="002862BE" w:rsidP="00DA4EC6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170" w:type="dxa"/>
          </w:tcPr>
          <w:p w:rsidR="002862BE" w:rsidRDefault="002862BE" w:rsidP="00DA4EC6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152" w:type="dxa"/>
          </w:tcPr>
          <w:p w:rsidR="002862BE" w:rsidRDefault="002862BE" w:rsidP="00DA4EC6">
            <w:pPr>
              <w:keepNext/>
              <w:spacing w:before="60" w:after="60"/>
              <w:rPr>
                <w:sz w:val="22"/>
              </w:rPr>
            </w:pPr>
          </w:p>
        </w:tc>
      </w:tr>
    </w:tbl>
    <w:p w:rsidR="006A5A2D" w:rsidRDefault="006A5A2D" w:rsidP="006A5A2D">
      <w:pPr>
        <w:spacing w:before="120" w:after="180"/>
        <w:rPr>
          <w:sz w:val="22"/>
        </w:rPr>
      </w:pPr>
      <w:r>
        <w:rPr>
          <w:sz w:val="22"/>
        </w:rPr>
        <w:t xml:space="preserve">   Comments:</w:t>
      </w:r>
    </w:p>
    <w:p w:rsidR="006A5A2D" w:rsidRDefault="006A5A2D" w:rsidP="006A5A2D">
      <w:pPr>
        <w:overflowPunct w:val="0"/>
        <w:autoSpaceDE w:val="0"/>
        <w:autoSpaceDN w:val="0"/>
        <w:adjustRightInd w:val="0"/>
        <w:spacing w:after="180"/>
        <w:textAlignment w:val="baseline"/>
        <w:rPr>
          <w:sz w:val="22"/>
        </w:rPr>
      </w:pPr>
    </w:p>
    <w:p w:rsidR="00C546BC" w:rsidRDefault="00A375D5" w:rsidP="00C546BC">
      <w:pPr>
        <w:keepNext/>
        <w:numPr>
          <w:ilvl w:val="0"/>
          <w:numId w:val="1"/>
        </w:numPr>
        <w:tabs>
          <w:tab w:val="clear" w:pos="3420"/>
          <w:tab w:val="num" w:pos="360"/>
        </w:tabs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  <w:r>
        <w:rPr>
          <w:sz w:val="22"/>
        </w:rPr>
        <w:lastRenderedPageBreak/>
        <w:t>Consider</w:t>
      </w:r>
      <w:r w:rsidR="00C546BC">
        <w:rPr>
          <w:sz w:val="22"/>
        </w:rPr>
        <w:t xml:space="preserve"> the </w:t>
      </w:r>
      <w:r w:rsidR="00C546BC">
        <w:rPr>
          <w:sz w:val="22"/>
          <w:u w:val="single"/>
        </w:rPr>
        <w:t>amount</w:t>
      </w:r>
      <w:r w:rsidR="00C546BC">
        <w:rPr>
          <w:sz w:val="22"/>
        </w:rPr>
        <w:t xml:space="preserve"> of interaction in your</w:t>
      </w:r>
      <w:r w:rsidR="00A155F6">
        <w:rPr>
          <w:sz w:val="22"/>
        </w:rPr>
        <w:t xml:space="preserve"> blended</w:t>
      </w:r>
      <w:r w:rsidR="00C546BC">
        <w:rPr>
          <w:sz w:val="22"/>
        </w:rPr>
        <w:t xml:space="preserve"> class.  How would you say it compared with the amount of interaction in a face-to-face course with no web components?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6"/>
        <w:gridCol w:w="1296"/>
      </w:tblGrid>
      <w:tr w:rsidR="00C546BC" w:rsidTr="00D17ACE">
        <w:tc>
          <w:tcPr>
            <w:tcW w:w="1296" w:type="dxa"/>
            <w:shd w:val="clear" w:color="auto" w:fill="D9D9D9"/>
          </w:tcPr>
          <w:p w:rsidR="00C546BC" w:rsidRDefault="00C546BC" w:rsidP="008476AD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  <w:t>Increased</w:t>
            </w:r>
            <w:r>
              <w:rPr>
                <w:b/>
                <w:sz w:val="22"/>
              </w:rPr>
              <w:br/>
              <w:t>5</w:t>
            </w:r>
          </w:p>
        </w:tc>
        <w:tc>
          <w:tcPr>
            <w:tcW w:w="1296" w:type="dxa"/>
            <w:shd w:val="clear" w:color="auto" w:fill="D9D9D9"/>
          </w:tcPr>
          <w:p w:rsidR="00C546BC" w:rsidRDefault="00C546BC" w:rsidP="008476AD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 increased</w:t>
            </w:r>
            <w:r>
              <w:rPr>
                <w:b/>
                <w:sz w:val="22"/>
              </w:rPr>
              <w:br/>
              <w:t>4</w:t>
            </w:r>
          </w:p>
        </w:tc>
        <w:tc>
          <w:tcPr>
            <w:tcW w:w="1296" w:type="dxa"/>
            <w:shd w:val="clear" w:color="auto" w:fill="D9D9D9"/>
          </w:tcPr>
          <w:p w:rsidR="00C546BC" w:rsidRDefault="00C546BC" w:rsidP="008476AD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About the same</w:t>
            </w:r>
            <w:r>
              <w:rPr>
                <w:b/>
                <w:sz w:val="22"/>
              </w:rPr>
              <w:br/>
              <w:t>3</w:t>
            </w:r>
          </w:p>
        </w:tc>
        <w:tc>
          <w:tcPr>
            <w:tcW w:w="1296" w:type="dxa"/>
            <w:shd w:val="clear" w:color="auto" w:fill="D9D9D9"/>
          </w:tcPr>
          <w:p w:rsidR="00C546BC" w:rsidRDefault="00C546BC" w:rsidP="008476AD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 decreased</w:t>
            </w:r>
            <w:r>
              <w:rPr>
                <w:b/>
                <w:sz w:val="22"/>
              </w:rPr>
              <w:br/>
              <w:t>2</w:t>
            </w:r>
          </w:p>
        </w:tc>
        <w:tc>
          <w:tcPr>
            <w:tcW w:w="1296" w:type="dxa"/>
            <w:shd w:val="clear" w:color="auto" w:fill="D9D9D9"/>
          </w:tcPr>
          <w:p w:rsidR="00C546BC" w:rsidRDefault="00C546BC" w:rsidP="008476AD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  <w:t>Decreased</w:t>
            </w:r>
            <w:r>
              <w:rPr>
                <w:b/>
                <w:sz w:val="22"/>
              </w:rPr>
              <w:br/>
              <w:t>1</w:t>
            </w:r>
          </w:p>
        </w:tc>
      </w:tr>
      <w:tr w:rsidR="00C546BC" w:rsidTr="008476AD">
        <w:tc>
          <w:tcPr>
            <w:tcW w:w="1296" w:type="dxa"/>
          </w:tcPr>
          <w:p w:rsidR="00C546BC" w:rsidRDefault="00C546BC" w:rsidP="008476AD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296" w:type="dxa"/>
          </w:tcPr>
          <w:p w:rsidR="00C546BC" w:rsidRDefault="00C546BC" w:rsidP="008476AD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296" w:type="dxa"/>
          </w:tcPr>
          <w:p w:rsidR="00C546BC" w:rsidRDefault="00C546BC" w:rsidP="008476AD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296" w:type="dxa"/>
          </w:tcPr>
          <w:p w:rsidR="00C546BC" w:rsidRDefault="00C546BC" w:rsidP="008476AD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296" w:type="dxa"/>
          </w:tcPr>
          <w:p w:rsidR="00C546BC" w:rsidRDefault="00C546BC" w:rsidP="008476AD">
            <w:pPr>
              <w:keepNext/>
              <w:spacing w:before="60" w:after="60"/>
              <w:rPr>
                <w:sz w:val="22"/>
              </w:rPr>
            </w:pPr>
          </w:p>
        </w:tc>
      </w:tr>
    </w:tbl>
    <w:p w:rsidR="00C546BC" w:rsidRDefault="00C546BC" w:rsidP="00C546BC">
      <w:pPr>
        <w:spacing w:before="120" w:after="180"/>
        <w:ind w:left="360"/>
        <w:rPr>
          <w:sz w:val="22"/>
        </w:rPr>
      </w:pPr>
      <w:r>
        <w:rPr>
          <w:sz w:val="22"/>
        </w:rPr>
        <w:t>Comments:</w:t>
      </w:r>
    </w:p>
    <w:p w:rsidR="00C546BC" w:rsidRDefault="00C546BC" w:rsidP="00C546BC">
      <w:pPr>
        <w:spacing w:before="120" w:after="180"/>
        <w:ind w:left="360"/>
        <w:rPr>
          <w:sz w:val="22"/>
        </w:rPr>
      </w:pPr>
    </w:p>
    <w:p w:rsidR="00C546BC" w:rsidRDefault="00C546BC" w:rsidP="00C546BC">
      <w:pPr>
        <w:spacing w:before="120" w:after="180"/>
        <w:ind w:left="360"/>
        <w:rPr>
          <w:sz w:val="22"/>
        </w:rPr>
      </w:pPr>
    </w:p>
    <w:p w:rsidR="00C546BC" w:rsidRDefault="00C546BC" w:rsidP="00C546BC">
      <w:pPr>
        <w:spacing w:before="120" w:after="180"/>
        <w:ind w:left="360"/>
        <w:rPr>
          <w:sz w:val="22"/>
        </w:rPr>
      </w:pPr>
    </w:p>
    <w:p w:rsidR="00C546BC" w:rsidRDefault="00C546BC" w:rsidP="00C546BC">
      <w:pPr>
        <w:keepNext/>
        <w:numPr>
          <w:ilvl w:val="0"/>
          <w:numId w:val="1"/>
        </w:numPr>
        <w:tabs>
          <w:tab w:val="clear" w:pos="3420"/>
          <w:tab w:val="num" w:pos="360"/>
        </w:tabs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  <w:r>
        <w:rPr>
          <w:sz w:val="22"/>
        </w:rPr>
        <w:t xml:space="preserve">Consider the </w:t>
      </w:r>
      <w:r>
        <w:rPr>
          <w:sz w:val="22"/>
          <w:u w:val="single"/>
        </w:rPr>
        <w:t>quality</w:t>
      </w:r>
      <w:r>
        <w:rPr>
          <w:sz w:val="22"/>
        </w:rPr>
        <w:t xml:space="preserve"> of interaction in your</w:t>
      </w:r>
      <w:r w:rsidR="00A155F6">
        <w:rPr>
          <w:sz w:val="22"/>
        </w:rPr>
        <w:t xml:space="preserve"> blended</w:t>
      </w:r>
      <w:r>
        <w:rPr>
          <w:sz w:val="22"/>
        </w:rPr>
        <w:t xml:space="preserve"> class.  How would you say it compared with the quality of interaction in a face-to-face course with no web components?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6"/>
        <w:gridCol w:w="1296"/>
      </w:tblGrid>
      <w:tr w:rsidR="00C546BC" w:rsidTr="00D17ACE">
        <w:tc>
          <w:tcPr>
            <w:tcW w:w="1296" w:type="dxa"/>
            <w:shd w:val="clear" w:color="auto" w:fill="D9D9D9"/>
          </w:tcPr>
          <w:p w:rsidR="00C546BC" w:rsidRDefault="00C546BC" w:rsidP="008476AD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Much</w:t>
            </w:r>
            <w:r>
              <w:rPr>
                <w:b/>
                <w:sz w:val="22"/>
              </w:rPr>
              <w:br/>
              <w:t>Better</w:t>
            </w:r>
            <w:r>
              <w:rPr>
                <w:b/>
                <w:sz w:val="22"/>
              </w:rPr>
              <w:br/>
              <w:t>5</w:t>
            </w:r>
          </w:p>
        </w:tc>
        <w:tc>
          <w:tcPr>
            <w:tcW w:w="1296" w:type="dxa"/>
            <w:shd w:val="clear" w:color="auto" w:fill="D9D9D9"/>
          </w:tcPr>
          <w:p w:rsidR="00C546BC" w:rsidRDefault="00C546BC" w:rsidP="008476AD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  <w:t>Better</w:t>
            </w:r>
            <w:r>
              <w:rPr>
                <w:b/>
                <w:sz w:val="22"/>
              </w:rPr>
              <w:br/>
              <w:t>4</w:t>
            </w:r>
          </w:p>
        </w:tc>
        <w:tc>
          <w:tcPr>
            <w:tcW w:w="1296" w:type="dxa"/>
            <w:shd w:val="clear" w:color="auto" w:fill="D9D9D9"/>
          </w:tcPr>
          <w:p w:rsidR="00C546BC" w:rsidRDefault="00C546BC" w:rsidP="008476AD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About the same</w:t>
            </w:r>
            <w:r>
              <w:rPr>
                <w:b/>
                <w:sz w:val="22"/>
              </w:rPr>
              <w:br/>
              <w:t>3</w:t>
            </w:r>
          </w:p>
        </w:tc>
        <w:tc>
          <w:tcPr>
            <w:tcW w:w="1296" w:type="dxa"/>
            <w:shd w:val="clear" w:color="auto" w:fill="D9D9D9"/>
          </w:tcPr>
          <w:p w:rsidR="00C546BC" w:rsidRDefault="00C546BC" w:rsidP="008476AD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  <w:t>Worse</w:t>
            </w:r>
            <w:r>
              <w:rPr>
                <w:b/>
                <w:sz w:val="22"/>
              </w:rPr>
              <w:br/>
              <w:t>2</w:t>
            </w:r>
          </w:p>
        </w:tc>
        <w:tc>
          <w:tcPr>
            <w:tcW w:w="1296" w:type="dxa"/>
            <w:shd w:val="clear" w:color="auto" w:fill="D9D9D9"/>
          </w:tcPr>
          <w:p w:rsidR="00C546BC" w:rsidRDefault="00C546BC" w:rsidP="008476AD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Much</w:t>
            </w:r>
            <w:r>
              <w:rPr>
                <w:b/>
                <w:sz w:val="22"/>
              </w:rPr>
              <w:br/>
              <w:t>worse</w:t>
            </w:r>
            <w:r>
              <w:rPr>
                <w:b/>
                <w:sz w:val="22"/>
              </w:rPr>
              <w:br/>
              <w:t>1</w:t>
            </w:r>
          </w:p>
        </w:tc>
      </w:tr>
      <w:tr w:rsidR="00C546BC" w:rsidTr="008476AD">
        <w:tc>
          <w:tcPr>
            <w:tcW w:w="1296" w:type="dxa"/>
          </w:tcPr>
          <w:p w:rsidR="00C546BC" w:rsidRDefault="00C546BC" w:rsidP="008476AD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296" w:type="dxa"/>
          </w:tcPr>
          <w:p w:rsidR="00C546BC" w:rsidRDefault="00C546BC" w:rsidP="008476AD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296" w:type="dxa"/>
          </w:tcPr>
          <w:p w:rsidR="00C546BC" w:rsidRDefault="00C546BC" w:rsidP="008476AD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296" w:type="dxa"/>
          </w:tcPr>
          <w:p w:rsidR="00C546BC" w:rsidRDefault="00C546BC" w:rsidP="008476AD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296" w:type="dxa"/>
          </w:tcPr>
          <w:p w:rsidR="00C546BC" w:rsidRDefault="00C546BC" w:rsidP="008476AD">
            <w:pPr>
              <w:keepNext/>
              <w:spacing w:before="60" w:after="60"/>
              <w:rPr>
                <w:sz w:val="22"/>
              </w:rPr>
            </w:pPr>
          </w:p>
        </w:tc>
      </w:tr>
    </w:tbl>
    <w:p w:rsidR="00C546BC" w:rsidRDefault="00C546BC" w:rsidP="00C546BC">
      <w:pPr>
        <w:spacing w:before="120" w:after="180"/>
        <w:ind w:left="360"/>
        <w:rPr>
          <w:sz w:val="22"/>
        </w:rPr>
      </w:pPr>
      <w:r>
        <w:rPr>
          <w:sz w:val="22"/>
        </w:rPr>
        <w:t>Comments:</w:t>
      </w:r>
    </w:p>
    <w:p w:rsidR="006A5A2D" w:rsidRDefault="006A5A2D" w:rsidP="006A5A2D">
      <w:pPr>
        <w:overflowPunct w:val="0"/>
        <w:autoSpaceDE w:val="0"/>
        <w:autoSpaceDN w:val="0"/>
        <w:adjustRightInd w:val="0"/>
        <w:spacing w:after="180"/>
        <w:textAlignment w:val="baseline"/>
        <w:rPr>
          <w:sz w:val="22"/>
        </w:rPr>
      </w:pPr>
    </w:p>
    <w:p w:rsidR="00C546BC" w:rsidRDefault="00C546BC" w:rsidP="006A5A2D">
      <w:pPr>
        <w:overflowPunct w:val="0"/>
        <w:autoSpaceDE w:val="0"/>
        <w:autoSpaceDN w:val="0"/>
        <w:adjustRightInd w:val="0"/>
        <w:spacing w:after="180"/>
        <w:textAlignment w:val="baseline"/>
        <w:rPr>
          <w:sz w:val="22"/>
        </w:rPr>
      </w:pPr>
    </w:p>
    <w:p w:rsidR="00306582" w:rsidRPr="00306582" w:rsidRDefault="00306582" w:rsidP="00306582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  <w:r>
        <w:rPr>
          <w:sz w:val="22"/>
        </w:rPr>
        <w:t>D</w:t>
      </w:r>
      <w:r w:rsidR="00A155F6">
        <w:rPr>
          <w:sz w:val="22"/>
        </w:rPr>
        <w:t>id</w:t>
      </w:r>
      <w:r>
        <w:rPr>
          <w:sz w:val="22"/>
        </w:rPr>
        <w:t xml:space="preserve"> you use any of the following instructional technologies in your </w:t>
      </w:r>
      <w:r w:rsidR="00A155F6">
        <w:rPr>
          <w:sz w:val="22"/>
        </w:rPr>
        <w:t xml:space="preserve">blended </w:t>
      </w:r>
      <w:r>
        <w:rPr>
          <w:sz w:val="22"/>
        </w:rPr>
        <w:t>class?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256"/>
        <w:gridCol w:w="1368"/>
        <w:gridCol w:w="1396"/>
        <w:gridCol w:w="1488"/>
      </w:tblGrid>
      <w:tr w:rsidR="00306582" w:rsidRPr="004870E1" w:rsidTr="00D17ACE">
        <w:tc>
          <w:tcPr>
            <w:tcW w:w="4068" w:type="dxa"/>
            <w:shd w:val="clear" w:color="auto" w:fill="D9D9D9"/>
          </w:tcPr>
          <w:p w:rsidR="00306582" w:rsidRPr="004870E1" w:rsidRDefault="00306582" w:rsidP="002862BE">
            <w:pPr>
              <w:spacing w:after="180"/>
              <w:jc w:val="center"/>
              <w:rPr>
                <w:b/>
              </w:rPr>
            </w:pPr>
            <w:r w:rsidRPr="004870E1">
              <w:rPr>
                <w:b/>
              </w:rPr>
              <w:t>Categories of Instructional Technologies</w:t>
            </w:r>
          </w:p>
        </w:tc>
        <w:tc>
          <w:tcPr>
            <w:tcW w:w="1256" w:type="dxa"/>
            <w:shd w:val="clear" w:color="auto" w:fill="D9D9D9"/>
          </w:tcPr>
          <w:p w:rsidR="00306582" w:rsidRPr="004870E1" w:rsidRDefault="00306582" w:rsidP="002862BE">
            <w:pPr>
              <w:spacing w:after="180"/>
              <w:jc w:val="center"/>
              <w:rPr>
                <w:b/>
              </w:rPr>
            </w:pPr>
            <w:r w:rsidRPr="004870E1">
              <w:rPr>
                <w:b/>
              </w:rPr>
              <w:t>Currently Use</w:t>
            </w:r>
          </w:p>
        </w:tc>
        <w:tc>
          <w:tcPr>
            <w:tcW w:w="1368" w:type="dxa"/>
            <w:shd w:val="clear" w:color="auto" w:fill="D9D9D9"/>
          </w:tcPr>
          <w:p w:rsidR="00306582" w:rsidRPr="004870E1" w:rsidRDefault="00306582" w:rsidP="002862BE">
            <w:pPr>
              <w:spacing w:after="180"/>
              <w:jc w:val="center"/>
              <w:rPr>
                <w:b/>
              </w:rPr>
            </w:pPr>
            <w:r w:rsidRPr="004870E1">
              <w:rPr>
                <w:b/>
              </w:rPr>
              <w:t>Planning to use</w:t>
            </w:r>
          </w:p>
        </w:tc>
        <w:tc>
          <w:tcPr>
            <w:tcW w:w="1396" w:type="dxa"/>
            <w:shd w:val="clear" w:color="auto" w:fill="D9D9D9"/>
          </w:tcPr>
          <w:p w:rsidR="00306582" w:rsidRPr="004870E1" w:rsidRDefault="00306582" w:rsidP="002862BE">
            <w:pPr>
              <w:spacing w:after="180"/>
              <w:jc w:val="center"/>
              <w:rPr>
                <w:b/>
              </w:rPr>
            </w:pPr>
            <w:r w:rsidRPr="004870E1">
              <w:rPr>
                <w:b/>
              </w:rPr>
              <w:t>Interested in Using</w:t>
            </w:r>
          </w:p>
        </w:tc>
        <w:tc>
          <w:tcPr>
            <w:tcW w:w="1488" w:type="dxa"/>
            <w:shd w:val="clear" w:color="auto" w:fill="D9D9D9"/>
          </w:tcPr>
          <w:p w:rsidR="00306582" w:rsidRPr="004870E1" w:rsidRDefault="00306582" w:rsidP="002862BE">
            <w:pPr>
              <w:spacing w:after="180"/>
              <w:jc w:val="center"/>
              <w:rPr>
                <w:b/>
              </w:rPr>
            </w:pPr>
            <w:r w:rsidRPr="004870E1">
              <w:rPr>
                <w:b/>
              </w:rPr>
              <w:t>Not planning to use</w:t>
            </w:r>
          </w:p>
        </w:tc>
      </w:tr>
      <w:tr w:rsidR="00306582" w:rsidRPr="004870E1" w:rsidTr="00D16C0F">
        <w:tc>
          <w:tcPr>
            <w:tcW w:w="4068" w:type="dxa"/>
          </w:tcPr>
          <w:p w:rsidR="00306582" w:rsidRPr="004870E1" w:rsidRDefault="00306582" w:rsidP="00D16C0F">
            <w:pPr>
              <w:spacing w:after="180"/>
            </w:pPr>
            <w:r>
              <w:t>Social networking (Twitter, Facebook, MySpace)</w:t>
            </w:r>
          </w:p>
        </w:tc>
        <w:tc>
          <w:tcPr>
            <w:tcW w:w="1256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368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396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488" w:type="dxa"/>
          </w:tcPr>
          <w:p w:rsidR="00306582" w:rsidRPr="004870E1" w:rsidRDefault="00306582" w:rsidP="00D16C0F">
            <w:pPr>
              <w:spacing w:after="180"/>
            </w:pPr>
          </w:p>
        </w:tc>
      </w:tr>
      <w:tr w:rsidR="00306582" w:rsidRPr="004870E1" w:rsidTr="00D16C0F">
        <w:tc>
          <w:tcPr>
            <w:tcW w:w="4068" w:type="dxa"/>
          </w:tcPr>
          <w:p w:rsidR="00306582" w:rsidRPr="004870E1" w:rsidRDefault="00306582" w:rsidP="00D16C0F">
            <w:pPr>
              <w:spacing w:after="180"/>
            </w:pPr>
            <w:r>
              <w:t>Content Management (Lecture Capture, Wikipedia, course wiki, blogs, RSS feeds, Podcasts)</w:t>
            </w:r>
          </w:p>
        </w:tc>
        <w:tc>
          <w:tcPr>
            <w:tcW w:w="1256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368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396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488" w:type="dxa"/>
          </w:tcPr>
          <w:p w:rsidR="00306582" w:rsidRPr="004870E1" w:rsidRDefault="00306582" w:rsidP="00D16C0F">
            <w:pPr>
              <w:spacing w:after="180"/>
            </w:pPr>
          </w:p>
        </w:tc>
      </w:tr>
      <w:tr w:rsidR="00306582" w:rsidRPr="004870E1" w:rsidTr="00D16C0F">
        <w:tc>
          <w:tcPr>
            <w:tcW w:w="4068" w:type="dxa"/>
          </w:tcPr>
          <w:p w:rsidR="00306582" w:rsidRPr="004870E1" w:rsidRDefault="00306582" w:rsidP="002862BE">
            <w:pPr>
              <w:spacing w:after="180"/>
            </w:pPr>
            <w:r>
              <w:t>Communication (chat, web/video conferencing)</w:t>
            </w:r>
          </w:p>
        </w:tc>
        <w:tc>
          <w:tcPr>
            <w:tcW w:w="1256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368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396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488" w:type="dxa"/>
          </w:tcPr>
          <w:p w:rsidR="00306582" w:rsidRPr="004870E1" w:rsidRDefault="00306582" w:rsidP="00D16C0F">
            <w:pPr>
              <w:spacing w:after="180"/>
            </w:pPr>
          </w:p>
        </w:tc>
      </w:tr>
      <w:tr w:rsidR="00306582" w:rsidRPr="004870E1" w:rsidTr="00D16C0F">
        <w:tc>
          <w:tcPr>
            <w:tcW w:w="4068" w:type="dxa"/>
          </w:tcPr>
          <w:p w:rsidR="00306582" w:rsidRPr="004870E1" w:rsidRDefault="00306582" w:rsidP="00D16C0F">
            <w:pPr>
              <w:spacing w:after="180"/>
            </w:pPr>
            <w:r>
              <w:t>Student Response Systems (</w:t>
            </w:r>
            <w:proofErr w:type="spellStart"/>
            <w:r>
              <w:t>iClicker</w:t>
            </w:r>
            <w:proofErr w:type="spellEnd"/>
            <w:r>
              <w:t xml:space="preserve">, Turning Technology, </w:t>
            </w:r>
            <w:proofErr w:type="spellStart"/>
            <w:r>
              <w:t>eInstruction</w:t>
            </w:r>
            <w:proofErr w:type="spellEnd"/>
            <w:r>
              <w:t>)</w:t>
            </w:r>
          </w:p>
        </w:tc>
        <w:tc>
          <w:tcPr>
            <w:tcW w:w="1256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368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396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488" w:type="dxa"/>
          </w:tcPr>
          <w:p w:rsidR="00306582" w:rsidRPr="004870E1" w:rsidRDefault="00306582" w:rsidP="00D16C0F">
            <w:pPr>
              <w:spacing w:after="180"/>
            </w:pPr>
          </w:p>
        </w:tc>
      </w:tr>
      <w:tr w:rsidR="00306582" w:rsidRPr="004870E1" w:rsidTr="00D16C0F">
        <w:tc>
          <w:tcPr>
            <w:tcW w:w="4068" w:type="dxa"/>
          </w:tcPr>
          <w:p w:rsidR="00306582" w:rsidRPr="004870E1" w:rsidRDefault="002862BE" w:rsidP="002862BE">
            <w:pPr>
              <w:spacing w:after="180"/>
            </w:pPr>
            <w:r>
              <w:t>Plagiarism Detection Software</w:t>
            </w:r>
            <w:r w:rsidR="00306582">
              <w:t xml:space="preserve"> (e.g. Turnitin.com</w:t>
            </w:r>
            <w:r>
              <w:t>, Web Assign</w:t>
            </w:r>
            <w:r w:rsidR="00306582">
              <w:t>)</w:t>
            </w:r>
          </w:p>
        </w:tc>
        <w:tc>
          <w:tcPr>
            <w:tcW w:w="1256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368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396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488" w:type="dxa"/>
          </w:tcPr>
          <w:p w:rsidR="00306582" w:rsidRPr="004870E1" w:rsidRDefault="00306582" w:rsidP="00D16C0F">
            <w:pPr>
              <w:spacing w:after="180"/>
            </w:pPr>
          </w:p>
        </w:tc>
      </w:tr>
      <w:tr w:rsidR="00306582" w:rsidRPr="004870E1" w:rsidTr="00D16C0F">
        <w:tc>
          <w:tcPr>
            <w:tcW w:w="4068" w:type="dxa"/>
          </w:tcPr>
          <w:p w:rsidR="00306582" w:rsidRDefault="00306582" w:rsidP="00D16C0F">
            <w:pPr>
              <w:spacing w:after="180"/>
            </w:pPr>
            <w:r>
              <w:t>Other—explain</w:t>
            </w:r>
          </w:p>
          <w:p w:rsidR="00306582" w:rsidRDefault="00306582" w:rsidP="00D16C0F">
            <w:pPr>
              <w:spacing w:after="180"/>
            </w:pPr>
          </w:p>
        </w:tc>
        <w:tc>
          <w:tcPr>
            <w:tcW w:w="1256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368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396" w:type="dxa"/>
          </w:tcPr>
          <w:p w:rsidR="00306582" w:rsidRPr="004870E1" w:rsidRDefault="00306582" w:rsidP="00D16C0F">
            <w:pPr>
              <w:spacing w:after="180"/>
            </w:pPr>
          </w:p>
        </w:tc>
        <w:tc>
          <w:tcPr>
            <w:tcW w:w="1488" w:type="dxa"/>
          </w:tcPr>
          <w:p w:rsidR="00306582" w:rsidRPr="004870E1" w:rsidRDefault="00306582" w:rsidP="00D16C0F">
            <w:pPr>
              <w:spacing w:after="180"/>
            </w:pPr>
          </w:p>
        </w:tc>
      </w:tr>
    </w:tbl>
    <w:p w:rsidR="00306582" w:rsidRDefault="00306582" w:rsidP="00306582">
      <w:pPr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</w:p>
    <w:p w:rsidR="000538A9" w:rsidRDefault="000538A9" w:rsidP="006A5A2D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  <w:r>
        <w:rPr>
          <w:sz w:val="22"/>
        </w:rPr>
        <w:t>How effective was the tool kit in helping you design and implement your blended course?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6"/>
        <w:gridCol w:w="1296"/>
      </w:tblGrid>
      <w:tr w:rsidR="000538A9" w:rsidTr="00ED1776">
        <w:tc>
          <w:tcPr>
            <w:tcW w:w="1296" w:type="dxa"/>
            <w:shd w:val="clear" w:color="auto" w:fill="D9D9D9"/>
          </w:tcPr>
          <w:p w:rsidR="000538A9" w:rsidRDefault="000538A9" w:rsidP="00ED1776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Effective</w:t>
            </w:r>
            <w:r>
              <w:rPr>
                <w:b/>
                <w:sz w:val="22"/>
              </w:rPr>
              <w:br/>
              <w:t>5</w:t>
            </w:r>
          </w:p>
        </w:tc>
        <w:tc>
          <w:tcPr>
            <w:tcW w:w="1296" w:type="dxa"/>
            <w:shd w:val="clear" w:color="auto" w:fill="D9D9D9"/>
          </w:tcPr>
          <w:p w:rsidR="000538A9" w:rsidRDefault="000538A9" w:rsidP="00ED1776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Generally Effective</w:t>
            </w:r>
            <w:r>
              <w:rPr>
                <w:b/>
                <w:sz w:val="22"/>
              </w:rPr>
              <w:br/>
              <w:t>4</w:t>
            </w:r>
          </w:p>
        </w:tc>
        <w:tc>
          <w:tcPr>
            <w:tcW w:w="1296" w:type="dxa"/>
            <w:shd w:val="clear" w:color="auto" w:fill="D9D9D9"/>
          </w:tcPr>
          <w:p w:rsidR="000538A9" w:rsidRDefault="000538A9" w:rsidP="00ED1776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Neutral</w:t>
            </w:r>
            <w:r>
              <w:rPr>
                <w:b/>
                <w:sz w:val="22"/>
              </w:rPr>
              <w:br/>
              <w:t>3</w:t>
            </w:r>
          </w:p>
        </w:tc>
        <w:tc>
          <w:tcPr>
            <w:tcW w:w="1296" w:type="dxa"/>
            <w:shd w:val="clear" w:color="auto" w:fill="D9D9D9"/>
          </w:tcPr>
          <w:p w:rsidR="000538A9" w:rsidRDefault="000538A9" w:rsidP="00ED1776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Generally Ineffective</w:t>
            </w:r>
            <w:r>
              <w:rPr>
                <w:b/>
                <w:sz w:val="22"/>
              </w:rPr>
              <w:br/>
              <w:t>2</w:t>
            </w:r>
          </w:p>
        </w:tc>
        <w:tc>
          <w:tcPr>
            <w:tcW w:w="1296" w:type="dxa"/>
            <w:shd w:val="clear" w:color="auto" w:fill="D9D9D9"/>
          </w:tcPr>
          <w:p w:rsidR="000538A9" w:rsidRDefault="000538A9" w:rsidP="00ED1776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Ineffective</w:t>
            </w:r>
            <w:r>
              <w:rPr>
                <w:b/>
                <w:sz w:val="22"/>
              </w:rPr>
              <w:br/>
              <w:t>1</w:t>
            </w:r>
          </w:p>
        </w:tc>
      </w:tr>
      <w:tr w:rsidR="000538A9" w:rsidTr="00ED1776">
        <w:tc>
          <w:tcPr>
            <w:tcW w:w="1296" w:type="dxa"/>
          </w:tcPr>
          <w:p w:rsidR="000538A9" w:rsidRDefault="000538A9" w:rsidP="00ED1776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296" w:type="dxa"/>
          </w:tcPr>
          <w:p w:rsidR="000538A9" w:rsidRDefault="000538A9" w:rsidP="00ED1776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296" w:type="dxa"/>
          </w:tcPr>
          <w:p w:rsidR="000538A9" w:rsidRDefault="000538A9" w:rsidP="00ED1776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296" w:type="dxa"/>
          </w:tcPr>
          <w:p w:rsidR="000538A9" w:rsidRDefault="000538A9" w:rsidP="00ED1776">
            <w:pPr>
              <w:keepNext/>
              <w:spacing w:before="60" w:after="60"/>
              <w:rPr>
                <w:sz w:val="22"/>
              </w:rPr>
            </w:pPr>
          </w:p>
        </w:tc>
        <w:tc>
          <w:tcPr>
            <w:tcW w:w="1296" w:type="dxa"/>
          </w:tcPr>
          <w:p w:rsidR="000538A9" w:rsidRDefault="000538A9" w:rsidP="00ED1776">
            <w:pPr>
              <w:keepNext/>
              <w:spacing w:before="60" w:after="60"/>
              <w:rPr>
                <w:sz w:val="22"/>
              </w:rPr>
            </w:pPr>
          </w:p>
        </w:tc>
      </w:tr>
    </w:tbl>
    <w:p w:rsidR="000538A9" w:rsidRDefault="000538A9" w:rsidP="000538A9">
      <w:pPr>
        <w:overflowPunct w:val="0"/>
        <w:autoSpaceDE w:val="0"/>
        <w:autoSpaceDN w:val="0"/>
        <w:adjustRightInd w:val="0"/>
        <w:spacing w:after="180"/>
        <w:textAlignment w:val="baseline"/>
        <w:rPr>
          <w:sz w:val="22"/>
        </w:rPr>
      </w:pPr>
    </w:p>
    <w:p w:rsidR="006A5A2D" w:rsidRDefault="006A5A2D" w:rsidP="006A5A2D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  <w:r>
        <w:rPr>
          <w:sz w:val="22"/>
        </w:rPr>
        <w:t>Is there any additional support, technology, or training you feel could be provided that could help you in your</w:t>
      </w:r>
      <w:r w:rsidR="00A155F6">
        <w:rPr>
          <w:sz w:val="22"/>
        </w:rPr>
        <w:t xml:space="preserve"> blended</w:t>
      </w:r>
      <w:r>
        <w:rPr>
          <w:sz w:val="22"/>
        </w:rPr>
        <w:t xml:space="preserve"> courses?  Please explain.</w:t>
      </w:r>
    </w:p>
    <w:p w:rsidR="006A5A2D" w:rsidRDefault="006A5A2D" w:rsidP="006A5A2D">
      <w:pPr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</w:p>
    <w:p w:rsidR="006A5A2D" w:rsidRDefault="006A5A2D" w:rsidP="006A5A2D">
      <w:pPr>
        <w:overflowPunct w:val="0"/>
        <w:autoSpaceDE w:val="0"/>
        <w:autoSpaceDN w:val="0"/>
        <w:adjustRightInd w:val="0"/>
        <w:spacing w:after="180"/>
        <w:textAlignment w:val="baseline"/>
        <w:rPr>
          <w:sz w:val="22"/>
        </w:rPr>
      </w:pPr>
    </w:p>
    <w:p w:rsidR="00C546BC" w:rsidRDefault="00C546BC" w:rsidP="006A5A2D">
      <w:pPr>
        <w:overflowPunct w:val="0"/>
        <w:autoSpaceDE w:val="0"/>
        <w:autoSpaceDN w:val="0"/>
        <w:adjustRightInd w:val="0"/>
        <w:spacing w:after="180"/>
        <w:textAlignment w:val="baseline"/>
        <w:rPr>
          <w:sz w:val="22"/>
        </w:rPr>
      </w:pPr>
    </w:p>
    <w:p w:rsidR="00212D76" w:rsidRDefault="00212D76" w:rsidP="00212D76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  <w:r>
        <w:rPr>
          <w:sz w:val="22"/>
        </w:rPr>
        <w:t xml:space="preserve">How does your assessment of student achievement in </w:t>
      </w:r>
      <w:r w:rsidR="00C546BC">
        <w:rPr>
          <w:sz w:val="22"/>
        </w:rPr>
        <w:t>blended</w:t>
      </w:r>
      <w:r>
        <w:rPr>
          <w:sz w:val="22"/>
        </w:rPr>
        <w:t xml:space="preserve"> classes differ from your face-to-face sections with no web components?</w:t>
      </w:r>
    </w:p>
    <w:p w:rsidR="00212D76" w:rsidRDefault="00212D76" w:rsidP="00212D76">
      <w:pPr>
        <w:spacing w:after="180"/>
        <w:rPr>
          <w:sz w:val="22"/>
        </w:rPr>
      </w:pPr>
    </w:p>
    <w:p w:rsidR="00212D76" w:rsidRDefault="00212D76" w:rsidP="00212D76">
      <w:pPr>
        <w:spacing w:after="180"/>
        <w:rPr>
          <w:sz w:val="22"/>
        </w:rPr>
      </w:pPr>
    </w:p>
    <w:p w:rsidR="00212D76" w:rsidRDefault="00212D76" w:rsidP="00212D76">
      <w:pPr>
        <w:spacing w:after="180"/>
        <w:rPr>
          <w:sz w:val="22"/>
        </w:rPr>
      </w:pPr>
    </w:p>
    <w:p w:rsidR="00212D76" w:rsidRPr="009603B3" w:rsidRDefault="00212D76" w:rsidP="00212D76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  <w:r w:rsidRPr="009603B3">
        <w:rPr>
          <w:sz w:val="22"/>
        </w:rPr>
        <w:t xml:space="preserve">What </w:t>
      </w:r>
      <w:r w:rsidR="008D5A94" w:rsidRPr="009603B3">
        <w:rPr>
          <w:sz w:val="22"/>
        </w:rPr>
        <w:t xml:space="preserve">are the </w:t>
      </w:r>
      <w:r w:rsidR="008D5A94" w:rsidRPr="009603B3">
        <w:rPr>
          <w:sz w:val="22"/>
          <w:u w:val="single"/>
        </w:rPr>
        <w:t>most</w:t>
      </w:r>
      <w:r w:rsidR="008D5A94" w:rsidRPr="009603B3">
        <w:rPr>
          <w:sz w:val="22"/>
        </w:rPr>
        <w:t xml:space="preserve"> </w:t>
      </w:r>
      <w:r w:rsidR="008D5A94" w:rsidRPr="009603B3">
        <w:rPr>
          <w:sz w:val="22"/>
          <w:u w:val="single"/>
        </w:rPr>
        <w:t>positive</w:t>
      </w:r>
      <w:r w:rsidR="008D5A94" w:rsidRPr="009603B3">
        <w:rPr>
          <w:sz w:val="22"/>
        </w:rPr>
        <w:t xml:space="preserve"> aspects</w:t>
      </w:r>
      <w:r w:rsidRPr="009603B3">
        <w:rPr>
          <w:sz w:val="22"/>
        </w:rPr>
        <w:t xml:space="preserve"> </w:t>
      </w:r>
      <w:r w:rsidR="008D5A94" w:rsidRPr="009603B3">
        <w:rPr>
          <w:sz w:val="22"/>
        </w:rPr>
        <w:t>of</w:t>
      </w:r>
      <w:r w:rsidRPr="009603B3">
        <w:rPr>
          <w:sz w:val="22"/>
        </w:rPr>
        <w:t xml:space="preserve"> teaching a course using the </w:t>
      </w:r>
      <w:r w:rsidR="00C546BC">
        <w:rPr>
          <w:sz w:val="22"/>
        </w:rPr>
        <w:t>blended format</w:t>
      </w:r>
      <w:r w:rsidRPr="009603B3">
        <w:rPr>
          <w:sz w:val="22"/>
        </w:rPr>
        <w:t>?</w:t>
      </w:r>
      <w:r w:rsidRPr="009603B3">
        <w:rPr>
          <w:sz w:val="22"/>
        </w:rPr>
        <w:br/>
      </w:r>
    </w:p>
    <w:p w:rsidR="00212D76" w:rsidRDefault="00212D76" w:rsidP="00212D76">
      <w:pPr>
        <w:spacing w:after="180"/>
        <w:rPr>
          <w:sz w:val="22"/>
        </w:rPr>
      </w:pPr>
    </w:p>
    <w:p w:rsidR="00212D76" w:rsidRDefault="00212D76" w:rsidP="00212D76">
      <w:pPr>
        <w:spacing w:after="180"/>
        <w:rPr>
          <w:sz w:val="22"/>
        </w:rPr>
      </w:pPr>
    </w:p>
    <w:p w:rsidR="00212D76" w:rsidRPr="009603B3" w:rsidRDefault="00212D76" w:rsidP="00212D76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  <w:r w:rsidRPr="009603B3">
        <w:rPr>
          <w:sz w:val="22"/>
        </w:rPr>
        <w:t xml:space="preserve">What </w:t>
      </w:r>
      <w:r w:rsidR="008D5A94" w:rsidRPr="009603B3">
        <w:rPr>
          <w:sz w:val="22"/>
        </w:rPr>
        <w:t xml:space="preserve">are the </w:t>
      </w:r>
      <w:r w:rsidR="008D5A94" w:rsidRPr="009603B3">
        <w:rPr>
          <w:sz w:val="22"/>
          <w:u w:val="single"/>
        </w:rPr>
        <w:t>least positive</w:t>
      </w:r>
      <w:r w:rsidR="008D5A94" w:rsidRPr="009603B3">
        <w:rPr>
          <w:sz w:val="22"/>
        </w:rPr>
        <w:t xml:space="preserve"> aspects of </w:t>
      </w:r>
      <w:r w:rsidRPr="009603B3">
        <w:rPr>
          <w:sz w:val="22"/>
        </w:rPr>
        <w:t>teaching a course using the b</w:t>
      </w:r>
      <w:r w:rsidR="00C546BC">
        <w:rPr>
          <w:sz w:val="22"/>
        </w:rPr>
        <w:t>lended format</w:t>
      </w:r>
      <w:r w:rsidRPr="009603B3">
        <w:rPr>
          <w:sz w:val="22"/>
        </w:rPr>
        <w:t>?</w:t>
      </w:r>
      <w:r w:rsidRPr="009603B3">
        <w:rPr>
          <w:sz w:val="22"/>
        </w:rPr>
        <w:br/>
      </w:r>
    </w:p>
    <w:p w:rsidR="00212D76" w:rsidRDefault="00212D76" w:rsidP="00212D76">
      <w:pPr>
        <w:spacing w:after="180"/>
        <w:rPr>
          <w:sz w:val="22"/>
        </w:rPr>
      </w:pPr>
    </w:p>
    <w:p w:rsidR="00212D76" w:rsidRDefault="00212D76" w:rsidP="00212D76">
      <w:pPr>
        <w:spacing w:after="180"/>
        <w:rPr>
          <w:sz w:val="22"/>
        </w:rPr>
      </w:pPr>
    </w:p>
    <w:p w:rsidR="00212D76" w:rsidRDefault="00212D76" w:rsidP="00212D76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  <w:r>
        <w:rPr>
          <w:sz w:val="22"/>
        </w:rPr>
        <w:t>Has</w:t>
      </w:r>
      <w:r w:rsidR="00D16C0F">
        <w:rPr>
          <w:sz w:val="22"/>
        </w:rPr>
        <w:t xml:space="preserve"> your experience teaching blended</w:t>
      </w:r>
      <w:r>
        <w:rPr>
          <w:sz w:val="22"/>
        </w:rPr>
        <w:t xml:space="preserve"> courses influenced your face-to-face course</w:t>
      </w:r>
      <w:r w:rsidR="002862BE">
        <w:rPr>
          <w:sz w:val="22"/>
        </w:rPr>
        <w:t>(s)</w:t>
      </w:r>
      <w:r>
        <w:rPr>
          <w:sz w:val="22"/>
        </w:rPr>
        <w:t>?  If yes, how?</w:t>
      </w:r>
    </w:p>
    <w:p w:rsidR="00212D76" w:rsidRDefault="00212D76" w:rsidP="00212D76">
      <w:pPr>
        <w:spacing w:after="180"/>
        <w:rPr>
          <w:sz w:val="22"/>
        </w:rPr>
      </w:pPr>
    </w:p>
    <w:p w:rsidR="00212D76" w:rsidRDefault="00212D76" w:rsidP="00212D76">
      <w:pPr>
        <w:spacing w:after="180"/>
        <w:rPr>
          <w:sz w:val="22"/>
        </w:rPr>
      </w:pPr>
    </w:p>
    <w:p w:rsidR="00212D76" w:rsidRDefault="00212D76" w:rsidP="00212D76">
      <w:pPr>
        <w:spacing w:after="180"/>
        <w:rPr>
          <w:sz w:val="22"/>
        </w:rPr>
      </w:pPr>
    </w:p>
    <w:p w:rsidR="00212D76" w:rsidRDefault="00212D76" w:rsidP="00212D76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  <w:r>
        <w:rPr>
          <w:sz w:val="22"/>
        </w:rPr>
        <w:t xml:space="preserve">What advice would you give to a faculty member considering </w:t>
      </w:r>
      <w:r w:rsidR="00D16C0F">
        <w:rPr>
          <w:sz w:val="22"/>
        </w:rPr>
        <w:t>a</w:t>
      </w:r>
      <w:r>
        <w:rPr>
          <w:sz w:val="22"/>
        </w:rPr>
        <w:t xml:space="preserve"> </w:t>
      </w:r>
      <w:r w:rsidR="00C546BC">
        <w:rPr>
          <w:sz w:val="22"/>
        </w:rPr>
        <w:t>blended</w:t>
      </w:r>
      <w:r>
        <w:rPr>
          <w:sz w:val="22"/>
        </w:rPr>
        <w:t xml:space="preserve"> course for the first time?</w:t>
      </w:r>
      <w:r>
        <w:rPr>
          <w:sz w:val="22"/>
        </w:rPr>
        <w:br/>
      </w:r>
    </w:p>
    <w:p w:rsidR="0048518E" w:rsidRDefault="0048518E" w:rsidP="0048518E">
      <w:pPr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z w:val="22"/>
        </w:rPr>
      </w:pPr>
    </w:p>
    <w:p w:rsidR="0048518E" w:rsidRPr="006A5A2D" w:rsidRDefault="0048518E" w:rsidP="0048518E">
      <w:pPr>
        <w:overflowPunct w:val="0"/>
        <w:autoSpaceDE w:val="0"/>
        <w:autoSpaceDN w:val="0"/>
        <w:adjustRightInd w:val="0"/>
        <w:spacing w:after="180"/>
        <w:ind w:left="360"/>
        <w:textAlignment w:val="baseline"/>
        <w:rPr>
          <w:strike/>
          <w:sz w:val="22"/>
        </w:rPr>
      </w:pPr>
    </w:p>
    <w:p w:rsidR="00212D76" w:rsidRDefault="00212D76"/>
    <w:sectPr w:rsidR="00212D76" w:rsidSect="00602106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AD" w:rsidRDefault="008476AD" w:rsidP="00CB01C3">
      <w:r>
        <w:separator/>
      </w:r>
    </w:p>
  </w:endnote>
  <w:endnote w:type="continuationSeparator" w:id="0">
    <w:p w:rsidR="008476AD" w:rsidRDefault="008476AD" w:rsidP="00CB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CE" w:rsidRDefault="00D17ACE" w:rsidP="00D17ACE">
    <w:pPr>
      <w:pStyle w:val="Header"/>
      <w:jc w:val="right"/>
    </w:pPr>
    <w:r>
      <w:t>N</w:t>
    </w:r>
    <w:r w:rsidR="00695679">
      <w:t>GLC Faculty Survey</w:t>
    </w:r>
  </w:p>
  <w:p w:rsidR="008476AD" w:rsidRDefault="00847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AD" w:rsidRDefault="008476AD" w:rsidP="00CB01C3">
      <w:r>
        <w:separator/>
      </w:r>
    </w:p>
  </w:footnote>
  <w:footnote w:type="continuationSeparator" w:id="0">
    <w:p w:rsidR="008476AD" w:rsidRDefault="008476AD" w:rsidP="00CB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D93"/>
    <w:multiLevelType w:val="hybridMultilevel"/>
    <w:tmpl w:val="A25C4B74"/>
    <w:lvl w:ilvl="0" w:tplc="FFFFFFF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C5668"/>
    <w:multiLevelType w:val="hybridMultilevel"/>
    <w:tmpl w:val="2DDA80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4D3E0F"/>
    <w:multiLevelType w:val="hybridMultilevel"/>
    <w:tmpl w:val="04824E1A"/>
    <w:lvl w:ilvl="0" w:tplc="FFFFFFF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10B26"/>
    <w:multiLevelType w:val="hybridMultilevel"/>
    <w:tmpl w:val="D01A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63B"/>
    <w:rsid w:val="000347AE"/>
    <w:rsid w:val="000538A9"/>
    <w:rsid w:val="00076BA4"/>
    <w:rsid w:val="00090814"/>
    <w:rsid w:val="000A025D"/>
    <w:rsid w:val="00170C5F"/>
    <w:rsid w:val="001C4A7E"/>
    <w:rsid w:val="00212B7D"/>
    <w:rsid w:val="00212D76"/>
    <w:rsid w:val="002474EA"/>
    <w:rsid w:val="002862BE"/>
    <w:rsid w:val="002F339B"/>
    <w:rsid w:val="00306582"/>
    <w:rsid w:val="00355575"/>
    <w:rsid w:val="00395234"/>
    <w:rsid w:val="00396F2D"/>
    <w:rsid w:val="0046499A"/>
    <w:rsid w:val="0048518E"/>
    <w:rsid w:val="004F163B"/>
    <w:rsid w:val="00597992"/>
    <w:rsid w:val="005A2821"/>
    <w:rsid w:val="00602106"/>
    <w:rsid w:val="006338FA"/>
    <w:rsid w:val="006741E7"/>
    <w:rsid w:val="00677045"/>
    <w:rsid w:val="00695679"/>
    <w:rsid w:val="006A5A2D"/>
    <w:rsid w:val="006B6589"/>
    <w:rsid w:val="00785CA4"/>
    <w:rsid w:val="00824E6E"/>
    <w:rsid w:val="008476AD"/>
    <w:rsid w:val="008D5A94"/>
    <w:rsid w:val="008D6C45"/>
    <w:rsid w:val="00905F18"/>
    <w:rsid w:val="0093182C"/>
    <w:rsid w:val="00936099"/>
    <w:rsid w:val="009603B3"/>
    <w:rsid w:val="009803F8"/>
    <w:rsid w:val="00990A91"/>
    <w:rsid w:val="00A155F6"/>
    <w:rsid w:val="00A375D5"/>
    <w:rsid w:val="00AA2CD4"/>
    <w:rsid w:val="00BB6081"/>
    <w:rsid w:val="00C2789C"/>
    <w:rsid w:val="00C33620"/>
    <w:rsid w:val="00C546BC"/>
    <w:rsid w:val="00CB01C3"/>
    <w:rsid w:val="00D16C0F"/>
    <w:rsid w:val="00D17ACE"/>
    <w:rsid w:val="00DA4EC6"/>
    <w:rsid w:val="00DB3553"/>
    <w:rsid w:val="00E248BA"/>
    <w:rsid w:val="00E83207"/>
    <w:rsid w:val="00E86601"/>
    <w:rsid w:val="00EA3A7A"/>
    <w:rsid w:val="00FA266C"/>
    <w:rsid w:val="00FA4953"/>
    <w:rsid w:val="00F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B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1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01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01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01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790E-B76F-4ADE-A178-8625D30F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26D05F3B</Template>
  <TotalTime>1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tell us about yourself:</vt:lpstr>
    </vt:vector>
  </TitlesOfParts>
  <Company>UCF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tell us about yourself:</dc:title>
  <dc:creator>Administrator</dc:creator>
  <cp:lastModifiedBy>Patsy Moskal</cp:lastModifiedBy>
  <cp:revision>6</cp:revision>
  <cp:lastPrinted>2011-04-20T16:49:00Z</cp:lastPrinted>
  <dcterms:created xsi:type="dcterms:W3CDTF">2011-05-09T15:43:00Z</dcterms:created>
  <dcterms:modified xsi:type="dcterms:W3CDTF">2011-05-17T17:34:00Z</dcterms:modified>
</cp:coreProperties>
</file>